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1" w:rightFromText="141" w:vertAnchor="text" w:horzAnchor="margin" w:tblpX="-142" w:tblpY="-50"/>
        <w:tblW w:w="73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2693"/>
      </w:tblGrid>
      <w:tr w:rsidR="00A06EE0" w:rsidRPr="00AF3C8A" w14:paraId="333F0633" w14:textId="77777777" w:rsidTr="00A01B93">
        <w:tc>
          <w:tcPr>
            <w:tcW w:w="7371" w:type="dxa"/>
            <w:gridSpan w:val="2"/>
          </w:tcPr>
          <w:p w14:paraId="21C23A30" w14:textId="77777777" w:rsidR="00725229" w:rsidRPr="00DD6BCA" w:rsidRDefault="00A06EE0" w:rsidP="00DD6BCA">
            <w:pPr>
              <w:rPr>
                <w:b/>
              </w:rPr>
            </w:pPr>
            <w:r w:rsidRPr="00DD6BCA">
              <w:rPr>
                <w:b/>
              </w:rPr>
              <w:t>Onderwerp</w:t>
            </w:r>
          </w:p>
        </w:tc>
      </w:tr>
      <w:tr w:rsidR="00A06EE0" w:rsidRPr="00AF3C8A" w14:paraId="39418E4C" w14:textId="77777777" w:rsidTr="00A01B93">
        <w:tc>
          <w:tcPr>
            <w:tcW w:w="7371" w:type="dxa"/>
            <w:gridSpan w:val="2"/>
          </w:tcPr>
          <w:p w14:paraId="13DDA64D" w14:textId="77777777" w:rsidR="00A06EE0" w:rsidRPr="007A1FB0" w:rsidRDefault="00725229" w:rsidP="001423CC">
            <w:r>
              <w:t xml:space="preserve">Bij accreditatie </w:t>
            </w:r>
            <w:r w:rsidR="001423CC">
              <w:t>nieuw</w:t>
            </w:r>
            <w:r>
              <w:t>e opleiding aan te leveren administratieve gegevens.</w:t>
            </w:r>
          </w:p>
        </w:tc>
      </w:tr>
      <w:tr w:rsidR="00A06EE0" w:rsidRPr="00AF3C8A" w14:paraId="567FA903" w14:textId="77777777" w:rsidTr="00A01B93">
        <w:tc>
          <w:tcPr>
            <w:tcW w:w="7371" w:type="dxa"/>
            <w:gridSpan w:val="2"/>
          </w:tcPr>
          <w:p w14:paraId="22FCC789" w14:textId="77777777" w:rsidR="00A06EE0" w:rsidRPr="00AB5E73" w:rsidRDefault="00A06EE0" w:rsidP="00A01B93"/>
        </w:tc>
      </w:tr>
      <w:tr w:rsidR="00A06EE0" w:rsidRPr="00AF3C8A" w14:paraId="3BCA70FD" w14:textId="77777777" w:rsidTr="00A01B93">
        <w:tc>
          <w:tcPr>
            <w:tcW w:w="4678" w:type="dxa"/>
          </w:tcPr>
          <w:p w14:paraId="7A83B48C" w14:textId="77777777" w:rsidR="00A06EE0" w:rsidRPr="00DD6BCA" w:rsidRDefault="00A06EE0" w:rsidP="00DD6BCA">
            <w:pPr>
              <w:rPr>
                <w:b/>
              </w:rPr>
            </w:pPr>
            <w:r w:rsidRPr="00DD6BCA">
              <w:rPr>
                <w:b/>
              </w:rPr>
              <w:t>Datum</w:t>
            </w:r>
          </w:p>
        </w:tc>
        <w:tc>
          <w:tcPr>
            <w:tcW w:w="2693" w:type="dxa"/>
          </w:tcPr>
          <w:p w14:paraId="29B2649C" w14:textId="77777777" w:rsidR="00A06EE0" w:rsidRPr="00DD6BCA" w:rsidRDefault="00A06EE0" w:rsidP="00DD6BCA">
            <w:pPr>
              <w:rPr>
                <w:b/>
              </w:rPr>
            </w:pPr>
            <w:r w:rsidRPr="00DD6BCA">
              <w:rPr>
                <w:b/>
              </w:rPr>
              <w:t>Versie</w:t>
            </w:r>
          </w:p>
        </w:tc>
      </w:tr>
      <w:tr w:rsidR="00A06EE0" w:rsidRPr="00AF3C8A" w14:paraId="46FDEC45" w14:textId="77777777" w:rsidTr="00A01B93">
        <w:tc>
          <w:tcPr>
            <w:tcW w:w="4678" w:type="dxa"/>
          </w:tcPr>
          <w:p w14:paraId="605D7C37" w14:textId="79B84B24" w:rsidR="00A06EE0" w:rsidRPr="00AB5E73" w:rsidRDefault="00725229" w:rsidP="00A01B93">
            <w:r>
              <w:t>20</w:t>
            </w:r>
            <w:r w:rsidR="009668CF">
              <w:t>22</w:t>
            </w:r>
          </w:p>
        </w:tc>
        <w:tc>
          <w:tcPr>
            <w:tcW w:w="2693" w:type="dxa"/>
          </w:tcPr>
          <w:p w14:paraId="7D732FCE" w14:textId="3F102FC6" w:rsidR="00A06EE0" w:rsidRPr="00AB5E73" w:rsidRDefault="00725229" w:rsidP="00A01B93">
            <w:r>
              <w:t>1.</w:t>
            </w:r>
            <w:r w:rsidR="009668CF">
              <w:t>1</w:t>
            </w:r>
          </w:p>
        </w:tc>
      </w:tr>
      <w:tr w:rsidR="00A06EE0" w:rsidRPr="00AF3C8A" w14:paraId="2B36DEE3" w14:textId="77777777" w:rsidTr="00A01B93">
        <w:tc>
          <w:tcPr>
            <w:tcW w:w="7371" w:type="dxa"/>
            <w:gridSpan w:val="2"/>
          </w:tcPr>
          <w:p w14:paraId="165DE56A" w14:textId="77777777" w:rsidR="00A06EE0" w:rsidRPr="00AB5E73" w:rsidRDefault="00A06EE0" w:rsidP="00A01B93"/>
        </w:tc>
      </w:tr>
      <w:tr w:rsidR="00A06EE0" w:rsidRPr="00AF3C8A" w14:paraId="0080C7DC" w14:textId="77777777" w:rsidTr="00A01B93">
        <w:tc>
          <w:tcPr>
            <w:tcW w:w="7371" w:type="dxa"/>
            <w:gridSpan w:val="2"/>
          </w:tcPr>
          <w:p w14:paraId="731179F6" w14:textId="77777777" w:rsidR="00A06EE0" w:rsidRPr="00233F9A" w:rsidRDefault="00A06EE0" w:rsidP="00725229">
            <w:pPr>
              <w:rPr>
                <w:b/>
              </w:rPr>
            </w:pPr>
          </w:p>
        </w:tc>
      </w:tr>
    </w:tbl>
    <w:p w14:paraId="677FEF34" w14:textId="77777777" w:rsidR="00D93563" w:rsidRDefault="00725229" w:rsidP="00795A33">
      <w:r>
        <w:rPr>
          <w:noProof/>
          <w:lang w:val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56BCCB" wp14:editId="2F957E08">
                <wp:simplePos x="0" y="0"/>
                <wp:positionH relativeFrom="margin">
                  <wp:align>center</wp:align>
                </wp:positionH>
                <wp:positionV relativeFrom="paragraph">
                  <wp:posOffset>1097915</wp:posOffset>
                </wp:positionV>
                <wp:extent cx="4657725" cy="0"/>
                <wp:effectExtent l="0" t="0" r="28575" b="19050"/>
                <wp:wrapNone/>
                <wp:docPr id="19" name="Rechte verbindingslij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5772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59BEBF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922822" id="Rechte verbindingslijn 19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86.45pt" to="366.75pt,8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" strokecolor="#59bebf" strokeweight=".25pt">
                <w10:wrap anchorx="margin"/>
              </v:line>
            </w:pict>
          </mc:Fallback>
        </mc:AlternateContent>
      </w:r>
    </w:p>
    <w:p w14:paraId="32088525" w14:textId="77777777" w:rsidR="00B076D3" w:rsidRPr="00ED4C26" w:rsidRDefault="00B076D3" w:rsidP="00795A33"/>
    <w:p w14:paraId="0BE8A6EC" w14:textId="77777777" w:rsidR="001423CC" w:rsidRPr="008B51E4" w:rsidRDefault="001423CC" w:rsidP="001423CC">
      <w:pPr>
        <w:rPr>
          <w:b/>
        </w:rPr>
      </w:pPr>
      <w:r w:rsidRPr="008B51E4">
        <w:rPr>
          <w:b/>
        </w:rPr>
        <w:t>Deel A</w:t>
      </w:r>
    </w:p>
    <w:p w14:paraId="77587456" w14:textId="77777777" w:rsidR="001423CC" w:rsidRDefault="001423CC" w:rsidP="001423CC">
      <w:r>
        <w:t>Administratieve gegevens instelling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2"/>
        <w:gridCol w:w="4447"/>
      </w:tblGrid>
      <w:tr w:rsidR="001423CC" w14:paraId="58DBA0D5" w14:textId="77777777" w:rsidTr="002C60B6">
        <w:tc>
          <w:tcPr>
            <w:tcW w:w="3369" w:type="dxa"/>
            <w:shd w:val="clear" w:color="auto" w:fill="auto"/>
          </w:tcPr>
          <w:p w14:paraId="177407D2" w14:textId="77777777" w:rsidR="001423CC" w:rsidRDefault="001423CC" w:rsidP="002C60B6">
            <w:r>
              <w:t>Naam instelling</w:t>
            </w:r>
          </w:p>
        </w:tc>
        <w:tc>
          <w:tcPr>
            <w:tcW w:w="5841" w:type="dxa"/>
            <w:shd w:val="clear" w:color="auto" w:fill="auto"/>
          </w:tcPr>
          <w:p w14:paraId="595CD170" w14:textId="77777777" w:rsidR="001423CC" w:rsidRDefault="001423CC" w:rsidP="002C60B6"/>
        </w:tc>
      </w:tr>
      <w:tr w:rsidR="001423CC" w14:paraId="59D62339" w14:textId="77777777" w:rsidTr="002C60B6">
        <w:tc>
          <w:tcPr>
            <w:tcW w:w="3369" w:type="dxa"/>
            <w:shd w:val="clear" w:color="auto" w:fill="auto"/>
          </w:tcPr>
          <w:p w14:paraId="7CB601D6" w14:textId="77777777" w:rsidR="001423CC" w:rsidRDefault="001423CC" w:rsidP="002C60B6">
            <w:r>
              <w:t>Status instelling</w:t>
            </w:r>
          </w:p>
        </w:tc>
        <w:tc>
          <w:tcPr>
            <w:tcW w:w="5841" w:type="dxa"/>
            <w:shd w:val="clear" w:color="auto" w:fill="auto"/>
          </w:tcPr>
          <w:p w14:paraId="6D71759C" w14:textId="77777777" w:rsidR="001423CC" w:rsidRDefault="001423CC" w:rsidP="002C60B6">
            <w:r>
              <w:t>0 bekostigd</w:t>
            </w:r>
          </w:p>
          <w:p w14:paraId="34B9E014" w14:textId="77777777" w:rsidR="001423CC" w:rsidRDefault="001423CC" w:rsidP="002C60B6">
            <w:r>
              <w:t>0 niet bekostigd</w:t>
            </w:r>
          </w:p>
        </w:tc>
      </w:tr>
      <w:tr w:rsidR="001423CC" w14:paraId="16C0F427" w14:textId="77777777" w:rsidTr="002C60B6">
        <w:tc>
          <w:tcPr>
            <w:tcW w:w="3369" w:type="dxa"/>
            <w:shd w:val="clear" w:color="auto" w:fill="auto"/>
          </w:tcPr>
          <w:p w14:paraId="0712383F" w14:textId="77777777" w:rsidR="001423CC" w:rsidRDefault="001423CC" w:rsidP="002C60B6">
            <w:r>
              <w:t>Resultaat Instellingstoets kwaliteitszorg</w:t>
            </w:r>
          </w:p>
        </w:tc>
        <w:tc>
          <w:tcPr>
            <w:tcW w:w="5841" w:type="dxa"/>
            <w:shd w:val="clear" w:color="auto" w:fill="auto"/>
          </w:tcPr>
          <w:p w14:paraId="610489FF" w14:textId="77777777" w:rsidR="001423CC" w:rsidRDefault="001423CC" w:rsidP="002C60B6">
            <w:r>
              <w:t>0 n.v.t.</w:t>
            </w:r>
          </w:p>
          <w:p w14:paraId="062EF5EC" w14:textId="77777777" w:rsidR="001423CC" w:rsidRDefault="001423CC" w:rsidP="002C60B6">
            <w:r>
              <w:t>0 positief</w:t>
            </w:r>
          </w:p>
          <w:p w14:paraId="529D22FE" w14:textId="77777777" w:rsidR="001423CC" w:rsidRDefault="001423CC" w:rsidP="002C60B6">
            <w:r>
              <w:t>0 positief onder voorwaarden</w:t>
            </w:r>
          </w:p>
          <w:p w14:paraId="71545651" w14:textId="77777777" w:rsidR="001423CC" w:rsidRDefault="001423CC" w:rsidP="002C60B6">
            <w:r>
              <w:t>0 negatief</w:t>
            </w:r>
          </w:p>
          <w:p w14:paraId="4B805EC8" w14:textId="77777777" w:rsidR="001423CC" w:rsidRDefault="001423CC" w:rsidP="002C60B6">
            <w:r>
              <w:t>0 nog niet afgerond</w:t>
            </w:r>
          </w:p>
        </w:tc>
      </w:tr>
    </w:tbl>
    <w:p w14:paraId="03633950" w14:textId="77777777" w:rsidR="001423CC" w:rsidRDefault="001423CC" w:rsidP="001423CC"/>
    <w:p w14:paraId="109A6DEF" w14:textId="77777777" w:rsidR="001423CC" w:rsidRPr="008B51E4" w:rsidRDefault="001423CC" w:rsidP="001423CC">
      <w:pPr>
        <w:rPr>
          <w:b/>
        </w:rPr>
      </w:pPr>
      <w:r w:rsidRPr="008B51E4">
        <w:rPr>
          <w:b/>
        </w:rPr>
        <w:t>Deel B</w:t>
      </w:r>
    </w:p>
    <w:p w14:paraId="0F782253" w14:textId="0B7C1B2E" w:rsidR="001423CC" w:rsidRDefault="001423CC" w:rsidP="001423CC">
      <w:r>
        <w:t>Administratieve gegevens opleiding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7"/>
        <w:gridCol w:w="3342"/>
      </w:tblGrid>
      <w:tr w:rsidR="001423CC" w14:paraId="19D9F3B1" w14:textId="77777777" w:rsidTr="0002454E">
        <w:tc>
          <w:tcPr>
            <w:tcW w:w="3877" w:type="dxa"/>
            <w:shd w:val="clear" w:color="auto" w:fill="auto"/>
          </w:tcPr>
          <w:p w14:paraId="0EC97BFC" w14:textId="77777777" w:rsidR="001423CC" w:rsidRDefault="001423CC" w:rsidP="002C60B6">
            <w:r>
              <w:t>Naam opleiding</w:t>
            </w:r>
          </w:p>
        </w:tc>
        <w:tc>
          <w:tcPr>
            <w:tcW w:w="3342" w:type="dxa"/>
            <w:shd w:val="clear" w:color="auto" w:fill="auto"/>
          </w:tcPr>
          <w:p w14:paraId="62A61E01" w14:textId="77777777" w:rsidR="001423CC" w:rsidRDefault="001423CC" w:rsidP="002C60B6"/>
        </w:tc>
      </w:tr>
      <w:tr w:rsidR="001423CC" w14:paraId="506F9992" w14:textId="77777777" w:rsidTr="0002454E">
        <w:tc>
          <w:tcPr>
            <w:tcW w:w="3877" w:type="dxa"/>
            <w:shd w:val="clear" w:color="auto" w:fill="auto"/>
          </w:tcPr>
          <w:p w14:paraId="59669348" w14:textId="77777777" w:rsidR="001423CC" w:rsidRDefault="001423CC" w:rsidP="002C60B6">
            <w:r>
              <w:t>Oriëntatie en niveau opleiding</w:t>
            </w:r>
          </w:p>
        </w:tc>
        <w:tc>
          <w:tcPr>
            <w:tcW w:w="3342" w:type="dxa"/>
            <w:shd w:val="clear" w:color="auto" w:fill="auto"/>
          </w:tcPr>
          <w:p w14:paraId="4F2D2405" w14:textId="77777777" w:rsidR="001423CC" w:rsidRDefault="001423CC" w:rsidP="002C60B6">
            <w:r>
              <w:t>0 hbo</w:t>
            </w:r>
          </w:p>
          <w:p w14:paraId="11CBBF1E" w14:textId="77777777" w:rsidR="001423CC" w:rsidRDefault="001423CC" w:rsidP="002C60B6">
            <w:r>
              <w:t>0 wo</w:t>
            </w:r>
          </w:p>
        </w:tc>
      </w:tr>
      <w:tr w:rsidR="001423CC" w14:paraId="03FA61B8" w14:textId="77777777" w:rsidTr="0002454E">
        <w:tc>
          <w:tcPr>
            <w:tcW w:w="3877" w:type="dxa"/>
            <w:shd w:val="clear" w:color="auto" w:fill="auto"/>
          </w:tcPr>
          <w:p w14:paraId="64634E4D" w14:textId="77777777" w:rsidR="001423CC" w:rsidRDefault="001423CC" w:rsidP="002C60B6">
            <w:r>
              <w:t>Niveau opleiding</w:t>
            </w:r>
          </w:p>
        </w:tc>
        <w:tc>
          <w:tcPr>
            <w:tcW w:w="3342" w:type="dxa"/>
            <w:shd w:val="clear" w:color="auto" w:fill="auto"/>
          </w:tcPr>
          <w:p w14:paraId="50BFDF20" w14:textId="77777777" w:rsidR="001423CC" w:rsidRDefault="001423CC" w:rsidP="002C60B6">
            <w:r>
              <w:t>0 associate degree</w:t>
            </w:r>
          </w:p>
          <w:p w14:paraId="6BDFB1D4" w14:textId="77777777" w:rsidR="001423CC" w:rsidRDefault="001423CC" w:rsidP="002C60B6">
            <w:r>
              <w:t>0 bachelor</w:t>
            </w:r>
          </w:p>
          <w:p w14:paraId="7FB5FEBC" w14:textId="77777777" w:rsidR="001423CC" w:rsidRDefault="001423CC" w:rsidP="002C60B6">
            <w:r>
              <w:t>0 master</w:t>
            </w:r>
          </w:p>
        </w:tc>
      </w:tr>
      <w:tr w:rsidR="001423CC" w14:paraId="7E85B491" w14:textId="77777777" w:rsidTr="0002454E">
        <w:tc>
          <w:tcPr>
            <w:tcW w:w="3877" w:type="dxa"/>
            <w:shd w:val="clear" w:color="auto" w:fill="auto"/>
          </w:tcPr>
          <w:p w14:paraId="37838737" w14:textId="77777777" w:rsidR="001423CC" w:rsidRDefault="001423CC" w:rsidP="002C60B6">
            <w:r>
              <w:t>Beoogde sector (CROHO)</w:t>
            </w:r>
          </w:p>
        </w:tc>
        <w:tc>
          <w:tcPr>
            <w:tcW w:w="3342" w:type="dxa"/>
            <w:shd w:val="clear" w:color="auto" w:fill="auto"/>
          </w:tcPr>
          <w:p w14:paraId="4BE72BBC" w14:textId="77777777" w:rsidR="001423CC" w:rsidRDefault="001423CC" w:rsidP="002C60B6"/>
        </w:tc>
      </w:tr>
      <w:tr w:rsidR="001423CC" w14:paraId="1F0E570E" w14:textId="77777777" w:rsidTr="0002454E">
        <w:tc>
          <w:tcPr>
            <w:tcW w:w="3877" w:type="dxa"/>
            <w:shd w:val="clear" w:color="auto" w:fill="auto"/>
          </w:tcPr>
          <w:p w14:paraId="6A6D26BE" w14:textId="77777777" w:rsidR="001423CC" w:rsidRDefault="001423CC" w:rsidP="002C60B6">
            <w:r>
              <w:t>Aantal studiepunten</w:t>
            </w:r>
          </w:p>
        </w:tc>
        <w:tc>
          <w:tcPr>
            <w:tcW w:w="3342" w:type="dxa"/>
            <w:shd w:val="clear" w:color="auto" w:fill="auto"/>
          </w:tcPr>
          <w:p w14:paraId="787441D4" w14:textId="77777777" w:rsidR="001423CC" w:rsidRDefault="001423CC" w:rsidP="002C60B6"/>
        </w:tc>
      </w:tr>
      <w:tr w:rsidR="001423CC" w14:paraId="337B0C44" w14:textId="77777777" w:rsidTr="0002454E">
        <w:tc>
          <w:tcPr>
            <w:tcW w:w="3877" w:type="dxa"/>
            <w:shd w:val="clear" w:color="auto" w:fill="auto"/>
          </w:tcPr>
          <w:p w14:paraId="042E8370" w14:textId="77777777" w:rsidR="001423CC" w:rsidRDefault="001423CC" w:rsidP="002C60B6">
            <w:r>
              <w:t>Variant(en)</w:t>
            </w:r>
          </w:p>
        </w:tc>
        <w:tc>
          <w:tcPr>
            <w:tcW w:w="3342" w:type="dxa"/>
            <w:shd w:val="clear" w:color="auto" w:fill="auto"/>
          </w:tcPr>
          <w:p w14:paraId="077520E1" w14:textId="77777777" w:rsidR="001423CC" w:rsidRDefault="001423CC" w:rsidP="002C60B6"/>
        </w:tc>
      </w:tr>
      <w:tr w:rsidR="001423CC" w14:paraId="78D8CE83" w14:textId="77777777" w:rsidTr="0002454E">
        <w:tc>
          <w:tcPr>
            <w:tcW w:w="3877" w:type="dxa"/>
            <w:shd w:val="clear" w:color="auto" w:fill="auto"/>
          </w:tcPr>
          <w:p w14:paraId="12924CD8" w14:textId="77777777" w:rsidR="001423CC" w:rsidRDefault="001423CC" w:rsidP="002C60B6">
            <w:r>
              <w:t>Afstudeerrichting(en)</w:t>
            </w:r>
          </w:p>
        </w:tc>
        <w:tc>
          <w:tcPr>
            <w:tcW w:w="3342" w:type="dxa"/>
            <w:shd w:val="clear" w:color="auto" w:fill="auto"/>
          </w:tcPr>
          <w:p w14:paraId="119AC088" w14:textId="77777777" w:rsidR="001423CC" w:rsidRDefault="001423CC" w:rsidP="002C60B6"/>
        </w:tc>
      </w:tr>
      <w:tr w:rsidR="001423CC" w14:paraId="0EAC32A7" w14:textId="77777777" w:rsidTr="0002454E">
        <w:tc>
          <w:tcPr>
            <w:tcW w:w="3877" w:type="dxa"/>
            <w:shd w:val="clear" w:color="auto" w:fill="auto"/>
          </w:tcPr>
          <w:p w14:paraId="30775EC4" w14:textId="77777777" w:rsidR="001423CC" w:rsidRDefault="001423CC" w:rsidP="002C60B6">
            <w:r>
              <w:t>Te verlenen graad</w:t>
            </w:r>
          </w:p>
        </w:tc>
        <w:tc>
          <w:tcPr>
            <w:tcW w:w="3342" w:type="dxa"/>
            <w:shd w:val="clear" w:color="auto" w:fill="auto"/>
          </w:tcPr>
          <w:p w14:paraId="6E7B63AF" w14:textId="77777777" w:rsidR="001423CC" w:rsidRDefault="001423CC" w:rsidP="002C60B6"/>
        </w:tc>
      </w:tr>
      <w:tr w:rsidR="001423CC" w14:paraId="001E7CB6" w14:textId="77777777" w:rsidTr="0002454E">
        <w:tc>
          <w:tcPr>
            <w:tcW w:w="3877" w:type="dxa"/>
            <w:shd w:val="clear" w:color="auto" w:fill="auto"/>
          </w:tcPr>
          <w:p w14:paraId="7F1FF0BA" w14:textId="77777777" w:rsidR="001423CC" w:rsidRDefault="001423CC" w:rsidP="002C60B6">
            <w:r>
              <w:t>Opleidingslocatie(s)</w:t>
            </w:r>
          </w:p>
        </w:tc>
        <w:tc>
          <w:tcPr>
            <w:tcW w:w="3342" w:type="dxa"/>
            <w:shd w:val="clear" w:color="auto" w:fill="auto"/>
          </w:tcPr>
          <w:p w14:paraId="07631B64" w14:textId="77777777" w:rsidR="001423CC" w:rsidRDefault="001423CC" w:rsidP="002C60B6">
            <w:pPr>
              <w:jc w:val="center"/>
            </w:pPr>
          </w:p>
        </w:tc>
      </w:tr>
      <w:tr w:rsidR="003A3C3B" w14:paraId="29BC02FA" w14:textId="77777777" w:rsidTr="0002454E">
        <w:tc>
          <w:tcPr>
            <w:tcW w:w="3877" w:type="dxa"/>
            <w:shd w:val="clear" w:color="auto" w:fill="auto"/>
          </w:tcPr>
          <w:p w14:paraId="3F15052F" w14:textId="5EE47CAB" w:rsidR="003A3C3B" w:rsidRPr="00A92874" w:rsidRDefault="0002454E" w:rsidP="002C60B6">
            <w:r>
              <w:t>Onderwijstaal</w:t>
            </w:r>
          </w:p>
        </w:tc>
        <w:tc>
          <w:tcPr>
            <w:tcW w:w="3342" w:type="dxa"/>
            <w:shd w:val="clear" w:color="auto" w:fill="auto"/>
          </w:tcPr>
          <w:p w14:paraId="2474A3C8" w14:textId="77777777" w:rsidR="003A3C3B" w:rsidRDefault="003A3C3B" w:rsidP="002C60B6"/>
        </w:tc>
      </w:tr>
      <w:tr w:rsidR="0002454E" w14:paraId="41947855" w14:textId="77777777" w:rsidTr="0002454E">
        <w:tc>
          <w:tcPr>
            <w:tcW w:w="3877" w:type="dxa"/>
            <w:shd w:val="clear" w:color="auto" w:fill="auto"/>
          </w:tcPr>
          <w:p w14:paraId="070BA614" w14:textId="27137FB1" w:rsidR="0002454E" w:rsidRPr="00A92874" w:rsidRDefault="00CF0F3C" w:rsidP="002C60B6">
            <w:r>
              <w:t>Beoogde v</w:t>
            </w:r>
            <w:r w:rsidR="0002454E">
              <w:t>isitatiegroep</w:t>
            </w:r>
          </w:p>
        </w:tc>
        <w:tc>
          <w:tcPr>
            <w:tcW w:w="3342" w:type="dxa"/>
            <w:shd w:val="clear" w:color="auto" w:fill="auto"/>
          </w:tcPr>
          <w:p w14:paraId="64EF0B61" w14:textId="77777777" w:rsidR="0002454E" w:rsidRDefault="0002454E" w:rsidP="002C60B6"/>
        </w:tc>
      </w:tr>
      <w:tr w:rsidR="001423CC" w14:paraId="7947EE54" w14:textId="77777777" w:rsidTr="0002454E">
        <w:tc>
          <w:tcPr>
            <w:tcW w:w="3877" w:type="dxa"/>
            <w:shd w:val="clear" w:color="auto" w:fill="auto"/>
          </w:tcPr>
          <w:p w14:paraId="2CA2FA21" w14:textId="77777777" w:rsidR="001423CC" w:rsidRPr="00A92874" w:rsidRDefault="001423CC" w:rsidP="002C60B6">
            <w:r w:rsidRPr="00A92874">
              <w:t xml:space="preserve">Joint </w:t>
            </w:r>
            <w:proofErr w:type="spellStart"/>
            <w:r w:rsidRPr="00A92874">
              <w:t>programme</w:t>
            </w:r>
            <w:proofErr w:type="spellEnd"/>
            <w:r w:rsidRPr="00A92874">
              <w:t xml:space="preserve"> (indien van toepassing), met opgave van de betrokken partnerinstellingen en het type graadverlening (joint/double/multiple)</w:t>
            </w:r>
          </w:p>
        </w:tc>
        <w:tc>
          <w:tcPr>
            <w:tcW w:w="3342" w:type="dxa"/>
            <w:shd w:val="clear" w:color="auto" w:fill="auto"/>
          </w:tcPr>
          <w:p w14:paraId="03629DAF" w14:textId="77777777" w:rsidR="001423CC" w:rsidRDefault="001423CC" w:rsidP="002C60B6"/>
        </w:tc>
      </w:tr>
      <w:tr w:rsidR="001423CC" w14:paraId="2DCD3DFB" w14:textId="77777777" w:rsidTr="0002454E">
        <w:tc>
          <w:tcPr>
            <w:tcW w:w="3877" w:type="dxa"/>
            <w:shd w:val="clear" w:color="auto" w:fill="auto"/>
          </w:tcPr>
          <w:p w14:paraId="5BC32D32" w14:textId="77777777" w:rsidR="001423CC" w:rsidRDefault="001423CC" w:rsidP="002C60B6">
            <w:r>
              <w:t>Bijzonder kenmerk (indien van toepassing)</w:t>
            </w:r>
          </w:p>
        </w:tc>
        <w:tc>
          <w:tcPr>
            <w:tcW w:w="3342" w:type="dxa"/>
            <w:shd w:val="clear" w:color="auto" w:fill="auto"/>
          </w:tcPr>
          <w:p w14:paraId="69A9AFE1" w14:textId="77777777" w:rsidR="001423CC" w:rsidRDefault="001423CC" w:rsidP="002C60B6"/>
        </w:tc>
      </w:tr>
    </w:tbl>
    <w:p w14:paraId="35CF8799" w14:textId="77777777" w:rsidR="001423CC" w:rsidRDefault="001423CC" w:rsidP="001423CC"/>
    <w:p w14:paraId="7591C202" w14:textId="77777777" w:rsidR="001423CC" w:rsidRDefault="001423CC" w:rsidP="001423CC">
      <w:r>
        <w:t>Contactpersoon aanvraag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6"/>
        <w:gridCol w:w="5473"/>
      </w:tblGrid>
      <w:tr w:rsidR="001423CC" w14:paraId="3B28FB40" w14:textId="77777777" w:rsidTr="00832618">
        <w:tc>
          <w:tcPr>
            <w:tcW w:w="1746" w:type="dxa"/>
            <w:shd w:val="clear" w:color="auto" w:fill="auto"/>
          </w:tcPr>
          <w:p w14:paraId="73CCC73A" w14:textId="77777777" w:rsidR="001423CC" w:rsidRDefault="001423CC" w:rsidP="002C60B6">
            <w:r>
              <w:t>Voornaam</w:t>
            </w:r>
          </w:p>
        </w:tc>
        <w:tc>
          <w:tcPr>
            <w:tcW w:w="5473" w:type="dxa"/>
            <w:shd w:val="clear" w:color="auto" w:fill="auto"/>
          </w:tcPr>
          <w:p w14:paraId="1203E9B2" w14:textId="77777777" w:rsidR="001423CC" w:rsidRDefault="001423CC" w:rsidP="002C60B6"/>
        </w:tc>
      </w:tr>
      <w:tr w:rsidR="001423CC" w14:paraId="43511A8A" w14:textId="77777777" w:rsidTr="00832618">
        <w:tc>
          <w:tcPr>
            <w:tcW w:w="1746" w:type="dxa"/>
            <w:shd w:val="clear" w:color="auto" w:fill="auto"/>
          </w:tcPr>
          <w:p w14:paraId="2E3B98D3" w14:textId="77777777" w:rsidR="001423CC" w:rsidRDefault="001423CC" w:rsidP="002C60B6">
            <w:r>
              <w:t>Tussenvoegsel(s)</w:t>
            </w:r>
          </w:p>
        </w:tc>
        <w:tc>
          <w:tcPr>
            <w:tcW w:w="5473" w:type="dxa"/>
            <w:shd w:val="clear" w:color="auto" w:fill="auto"/>
          </w:tcPr>
          <w:p w14:paraId="3F629093" w14:textId="77777777" w:rsidR="001423CC" w:rsidRDefault="001423CC" w:rsidP="002C60B6"/>
        </w:tc>
      </w:tr>
      <w:tr w:rsidR="001423CC" w14:paraId="2C02B460" w14:textId="77777777" w:rsidTr="00832618">
        <w:tc>
          <w:tcPr>
            <w:tcW w:w="1746" w:type="dxa"/>
            <w:shd w:val="clear" w:color="auto" w:fill="auto"/>
          </w:tcPr>
          <w:p w14:paraId="1973F062" w14:textId="77777777" w:rsidR="001423CC" w:rsidRDefault="001423CC" w:rsidP="002C60B6">
            <w:r>
              <w:lastRenderedPageBreak/>
              <w:t xml:space="preserve">Achternaam </w:t>
            </w:r>
          </w:p>
        </w:tc>
        <w:tc>
          <w:tcPr>
            <w:tcW w:w="5473" w:type="dxa"/>
            <w:shd w:val="clear" w:color="auto" w:fill="auto"/>
          </w:tcPr>
          <w:p w14:paraId="0FD9A7B0" w14:textId="77777777" w:rsidR="001423CC" w:rsidRDefault="001423CC" w:rsidP="002C60B6"/>
        </w:tc>
      </w:tr>
      <w:tr w:rsidR="001423CC" w14:paraId="0669C894" w14:textId="77777777" w:rsidTr="00832618">
        <w:tc>
          <w:tcPr>
            <w:tcW w:w="1746" w:type="dxa"/>
            <w:shd w:val="clear" w:color="auto" w:fill="auto"/>
          </w:tcPr>
          <w:p w14:paraId="7ECE8B81" w14:textId="77777777" w:rsidR="001423CC" w:rsidRDefault="001423CC" w:rsidP="002C60B6">
            <w:r>
              <w:t>Telefoonnummer</w:t>
            </w:r>
          </w:p>
        </w:tc>
        <w:tc>
          <w:tcPr>
            <w:tcW w:w="5473" w:type="dxa"/>
            <w:shd w:val="clear" w:color="auto" w:fill="auto"/>
          </w:tcPr>
          <w:p w14:paraId="54CAE2C0" w14:textId="77777777" w:rsidR="001423CC" w:rsidRDefault="001423CC" w:rsidP="002C60B6"/>
        </w:tc>
      </w:tr>
      <w:tr w:rsidR="001423CC" w14:paraId="2E4F7C1B" w14:textId="77777777" w:rsidTr="00832618">
        <w:tc>
          <w:tcPr>
            <w:tcW w:w="1746" w:type="dxa"/>
            <w:shd w:val="clear" w:color="auto" w:fill="auto"/>
          </w:tcPr>
          <w:p w14:paraId="23408DAA" w14:textId="77777777" w:rsidR="001423CC" w:rsidRDefault="001423CC" w:rsidP="002C60B6">
            <w:r>
              <w:t>E-mailadres</w:t>
            </w:r>
          </w:p>
        </w:tc>
        <w:tc>
          <w:tcPr>
            <w:tcW w:w="5473" w:type="dxa"/>
            <w:shd w:val="clear" w:color="auto" w:fill="auto"/>
          </w:tcPr>
          <w:p w14:paraId="7E877990" w14:textId="77777777" w:rsidR="001423CC" w:rsidRDefault="001423CC" w:rsidP="002C60B6"/>
        </w:tc>
      </w:tr>
    </w:tbl>
    <w:p w14:paraId="3A58D5C6" w14:textId="77777777" w:rsidR="001423CC" w:rsidRPr="00883813" w:rsidRDefault="001423CC" w:rsidP="001423CC"/>
    <w:p w14:paraId="7D0DEF15" w14:textId="77777777" w:rsidR="001423CC" w:rsidRPr="00883813" w:rsidRDefault="001423CC" w:rsidP="001423CC">
      <w:r w:rsidRPr="00883813">
        <w:t xml:space="preserve">Factuuradres </w:t>
      </w:r>
      <w:r>
        <w:t>(</w:t>
      </w:r>
      <w:r w:rsidRPr="00883813">
        <w:t>indien anders dan postadres instelling)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757"/>
        <w:gridCol w:w="4462"/>
      </w:tblGrid>
      <w:tr w:rsidR="001423CC" w:rsidRPr="006D3829" w14:paraId="02354BD4" w14:textId="77777777" w:rsidTr="002C60B6">
        <w:tc>
          <w:tcPr>
            <w:tcW w:w="2802" w:type="dxa"/>
          </w:tcPr>
          <w:p w14:paraId="1A99F6E3" w14:textId="77777777" w:rsidR="001423CC" w:rsidRPr="00883813" w:rsidRDefault="001423CC" w:rsidP="002C60B6">
            <w:r w:rsidRPr="00883813">
              <w:t>Factuuradres</w:t>
            </w:r>
          </w:p>
        </w:tc>
        <w:tc>
          <w:tcPr>
            <w:tcW w:w="4691" w:type="dxa"/>
          </w:tcPr>
          <w:p w14:paraId="1FA1187E" w14:textId="77777777" w:rsidR="001423CC" w:rsidRPr="00883813" w:rsidRDefault="001423CC" w:rsidP="002C60B6"/>
        </w:tc>
      </w:tr>
      <w:tr w:rsidR="001423CC" w:rsidRPr="006D3829" w14:paraId="72A7E0FF" w14:textId="77777777" w:rsidTr="002C60B6">
        <w:tc>
          <w:tcPr>
            <w:tcW w:w="2802" w:type="dxa"/>
          </w:tcPr>
          <w:p w14:paraId="51AAC461" w14:textId="77777777" w:rsidR="001423CC" w:rsidRPr="00883813" w:rsidRDefault="001423CC" w:rsidP="002C60B6">
            <w:r w:rsidRPr="00883813">
              <w:t>Postcode factuuradres</w:t>
            </w:r>
          </w:p>
        </w:tc>
        <w:tc>
          <w:tcPr>
            <w:tcW w:w="4691" w:type="dxa"/>
          </w:tcPr>
          <w:p w14:paraId="1F3C9835" w14:textId="77777777" w:rsidR="001423CC" w:rsidRPr="00883813" w:rsidRDefault="001423CC" w:rsidP="002C60B6"/>
        </w:tc>
      </w:tr>
      <w:tr w:rsidR="001423CC" w:rsidRPr="006D3829" w14:paraId="26085EAF" w14:textId="77777777" w:rsidTr="002C60B6">
        <w:tc>
          <w:tcPr>
            <w:tcW w:w="2802" w:type="dxa"/>
          </w:tcPr>
          <w:p w14:paraId="2D6F9C3C" w14:textId="77777777" w:rsidR="001423CC" w:rsidRPr="00883813" w:rsidRDefault="001423CC" w:rsidP="002C60B6">
            <w:r w:rsidRPr="00883813">
              <w:t>Plaats factuuradres</w:t>
            </w:r>
          </w:p>
        </w:tc>
        <w:tc>
          <w:tcPr>
            <w:tcW w:w="4691" w:type="dxa"/>
          </w:tcPr>
          <w:p w14:paraId="2DC97E8B" w14:textId="77777777" w:rsidR="001423CC" w:rsidRPr="00883813" w:rsidRDefault="001423CC" w:rsidP="002C60B6"/>
        </w:tc>
      </w:tr>
      <w:tr w:rsidR="001423CC" w:rsidRPr="006D3829" w14:paraId="60F626AE" w14:textId="77777777" w:rsidTr="002C60B6">
        <w:tc>
          <w:tcPr>
            <w:tcW w:w="2802" w:type="dxa"/>
          </w:tcPr>
          <w:p w14:paraId="2A251E4A" w14:textId="77777777" w:rsidR="001423CC" w:rsidRPr="00883813" w:rsidRDefault="001423CC" w:rsidP="002C60B6">
            <w:r w:rsidRPr="00883813">
              <w:t>Referentie instelling (nummer/</w:t>
            </w:r>
            <w:proofErr w:type="spellStart"/>
            <w:r w:rsidRPr="00883813">
              <w:t>inkoopbon</w:t>
            </w:r>
            <w:proofErr w:type="spellEnd"/>
            <w:r w:rsidRPr="00883813">
              <w:t>/</w:t>
            </w:r>
            <w:r w:rsidRPr="00883813">
              <w:br/>
              <w:t xml:space="preserve">afdeling etc.) </w:t>
            </w:r>
          </w:p>
        </w:tc>
        <w:tc>
          <w:tcPr>
            <w:tcW w:w="4691" w:type="dxa"/>
          </w:tcPr>
          <w:p w14:paraId="6D07D7FE" w14:textId="77777777" w:rsidR="001423CC" w:rsidRPr="00883813" w:rsidRDefault="001423CC" w:rsidP="002C60B6"/>
        </w:tc>
      </w:tr>
      <w:tr w:rsidR="001423CC" w:rsidRPr="006D3829" w14:paraId="35B3C1E6" w14:textId="77777777" w:rsidTr="002C60B6">
        <w:tc>
          <w:tcPr>
            <w:tcW w:w="2802" w:type="dxa"/>
          </w:tcPr>
          <w:p w14:paraId="5E36C158" w14:textId="77777777" w:rsidR="001423CC" w:rsidRPr="00883813" w:rsidRDefault="001423CC" w:rsidP="002C60B6">
            <w:r w:rsidRPr="00883813">
              <w:t>E-mailadres bij digitale facturering</w:t>
            </w:r>
          </w:p>
        </w:tc>
        <w:tc>
          <w:tcPr>
            <w:tcW w:w="4691" w:type="dxa"/>
          </w:tcPr>
          <w:p w14:paraId="75A42887" w14:textId="77777777" w:rsidR="001423CC" w:rsidRPr="00883813" w:rsidRDefault="001423CC" w:rsidP="002C60B6"/>
        </w:tc>
      </w:tr>
    </w:tbl>
    <w:p w14:paraId="4C225BF6" w14:textId="77777777" w:rsidR="001423CC" w:rsidRDefault="001423CC" w:rsidP="001423CC"/>
    <w:p w14:paraId="7256B7C5" w14:textId="391D1A4E" w:rsidR="00832618" w:rsidRPr="00152321" w:rsidRDefault="00D16330" w:rsidP="001423CC">
      <w:r w:rsidRPr="00152321">
        <w:t>Locatiebezoek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9"/>
        <w:gridCol w:w="4430"/>
      </w:tblGrid>
      <w:tr w:rsidR="00832618" w14:paraId="05894D86" w14:textId="77777777" w:rsidTr="00A76361">
        <w:tc>
          <w:tcPr>
            <w:tcW w:w="3369" w:type="dxa"/>
            <w:shd w:val="clear" w:color="auto" w:fill="auto"/>
          </w:tcPr>
          <w:p w14:paraId="0E1554F1" w14:textId="54F23BC1" w:rsidR="00832618" w:rsidRPr="00152321" w:rsidRDefault="00832618" w:rsidP="00A76361">
            <w:r w:rsidRPr="00152321">
              <w:t xml:space="preserve">Onze wens is dat </w:t>
            </w:r>
            <w:r w:rsidR="00D16330" w:rsidRPr="00152321">
              <w:t>het locatiebezoek</w:t>
            </w:r>
            <w:r w:rsidRPr="00152321">
              <w:t xml:space="preserve"> als volgt plaatsvindt:</w:t>
            </w:r>
          </w:p>
        </w:tc>
        <w:tc>
          <w:tcPr>
            <w:tcW w:w="5841" w:type="dxa"/>
            <w:shd w:val="clear" w:color="auto" w:fill="auto"/>
          </w:tcPr>
          <w:p w14:paraId="63685699" w14:textId="5BB884A3" w:rsidR="00832618" w:rsidRPr="00152321" w:rsidRDefault="00832618" w:rsidP="00A76361">
            <w:r w:rsidRPr="00152321">
              <w:t xml:space="preserve">0 </w:t>
            </w:r>
            <w:r w:rsidR="00926E63" w:rsidRPr="00152321">
              <w:t>fysiek</w:t>
            </w:r>
          </w:p>
          <w:p w14:paraId="34CF1C80" w14:textId="5CD89F1E" w:rsidR="00832618" w:rsidRPr="00152321" w:rsidRDefault="00832618" w:rsidP="00A76361">
            <w:r w:rsidRPr="00152321">
              <w:t xml:space="preserve">0 </w:t>
            </w:r>
            <w:r w:rsidR="00926E63" w:rsidRPr="00152321">
              <w:t>online</w:t>
            </w:r>
          </w:p>
          <w:p w14:paraId="1A49352A" w14:textId="5CF50693" w:rsidR="00832618" w:rsidRDefault="00832618" w:rsidP="00A76361">
            <w:r w:rsidRPr="00152321">
              <w:t xml:space="preserve">0 </w:t>
            </w:r>
            <w:r w:rsidR="00926E63" w:rsidRPr="00152321">
              <w:t>hybride (deels fysiek, deels online)</w:t>
            </w:r>
          </w:p>
        </w:tc>
      </w:tr>
    </w:tbl>
    <w:p w14:paraId="10A7BD49" w14:textId="77777777" w:rsidR="00832618" w:rsidRDefault="00832618" w:rsidP="001423CC"/>
    <w:p w14:paraId="1B3E11E7" w14:textId="77777777" w:rsidR="00832618" w:rsidRDefault="00832618" w:rsidP="001423CC"/>
    <w:p w14:paraId="5D2ECA2D" w14:textId="03D4F16A" w:rsidR="001423CC" w:rsidRDefault="001423CC" w:rsidP="001423CC">
      <w:r>
        <w:t>Eventuele opmerkingen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19"/>
      </w:tblGrid>
      <w:tr w:rsidR="001423CC" w14:paraId="3DB00986" w14:textId="77777777" w:rsidTr="002C60B6">
        <w:trPr>
          <w:trHeight w:val="397"/>
        </w:trPr>
        <w:tc>
          <w:tcPr>
            <w:tcW w:w="9286" w:type="dxa"/>
            <w:shd w:val="clear" w:color="auto" w:fill="auto"/>
          </w:tcPr>
          <w:p w14:paraId="670F0A12" w14:textId="77777777" w:rsidR="001423CC" w:rsidRDefault="001423CC" w:rsidP="002C60B6"/>
          <w:p w14:paraId="470239B1" w14:textId="77777777" w:rsidR="001423CC" w:rsidRDefault="001423CC" w:rsidP="002C60B6"/>
          <w:p w14:paraId="3B6C1D62" w14:textId="77777777" w:rsidR="001423CC" w:rsidRDefault="001423CC" w:rsidP="002C60B6"/>
        </w:tc>
      </w:tr>
    </w:tbl>
    <w:p w14:paraId="256A3A1D" w14:textId="77777777" w:rsidR="001423CC" w:rsidRDefault="001423CC" w:rsidP="001423CC"/>
    <w:p w14:paraId="77443B9B" w14:textId="77777777" w:rsidR="001423CC" w:rsidRPr="008B51E4" w:rsidRDefault="001423CC" w:rsidP="001423CC">
      <w:pPr>
        <w:rPr>
          <w:b/>
        </w:rPr>
      </w:pPr>
      <w:r w:rsidRPr="008B51E4">
        <w:rPr>
          <w:b/>
        </w:rPr>
        <w:t>Deel C</w:t>
      </w:r>
    </w:p>
    <w:p w14:paraId="0FAF97AE" w14:textId="69883709" w:rsidR="001423CC" w:rsidRDefault="001423CC" w:rsidP="001423CC">
      <w:r>
        <w:t xml:space="preserve">Het </w:t>
      </w:r>
      <w:r w:rsidR="003A3C3B">
        <w:t>informatiedossier</w:t>
      </w:r>
      <w:r>
        <w:t xml:space="preserve"> volgt de richtlijnen met betrekking tot de toets nieuwe opleiding zoals beschreven in het Beoordelingskader accreditatiestelsel hoger onderwijs Nederland.</w:t>
      </w:r>
    </w:p>
    <w:p w14:paraId="5E5AB71D" w14:textId="77777777" w:rsidR="001423CC" w:rsidRDefault="001423CC" w:rsidP="001423CC">
      <w:pPr>
        <w:pStyle w:val="BasistekstNVAO"/>
      </w:pPr>
    </w:p>
    <w:p w14:paraId="592FC99F" w14:textId="77777777" w:rsidR="00795A33" w:rsidRPr="00795A33" w:rsidRDefault="00795A33" w:rsidP="001423CC">
      <w:pPr>
        <w:pStyle w:val="BasistekstNVAO"/>
      </w:pPr>
    </w:p>
    <w:sectPr w:rsidR="00795A33" w:rsidRPr="00795A33" w:rsidSect="00A901D5">
      <w:footerReference w:type="default" r:id="rId8"/>
      <w:headerReference w:type="first" r:id="rId9"/>
      <w:footerReference w:type="first" r:id="rId10"/>
      <w:pgSz w:w="11900" w:h="16840"/>
      <w:pgMar w:top="1560" w:right="2119" w:bottom="1417" w:left="2552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6D303" w14:textId="77777777" w:rsidR="00E84903" w:rsidRDefault="00E84903" w:rsidP="00795A33">
      <w:r>
        <w:separator/>
      </w:r>
    </w:p>
    <w:p w14:paraId="5FE9D369" w14:textId="77777777" w:rsidR="00E84903" w:rsidRDefault="00E84903" w:rsidP="00795A33"/>
    <w:p w14:paraId="28603B43" w14:textId="77777777" w:rsidR="00E84903" w:rsidRDefault="00E84903" w:rsidP="00795A33"/>
    <w:p w14:paraId="0ECE4432" w14:textId="77777777" w:rsidR="00E84903" w:rsidRDefault="00E84903" w:rsidP="00795A33"/>
    <w:p w14:paraId="1A1AF740" w14:textId="77777777" w:rsidR="00E84903" w:rsidRDefault="00E84903" w:rsidP="00795A33"/>
  </w:endnote>
  <w:endnote w:type="continuationSeparator" w:id="0">
    <w:p w14:paraId="747C22F1" w14:textId="77777777" w:rsidR="00E84903" w:rsidRDefault="00E84903" w:rsidP="00795A33">
      <w:r>
        <w:continuationSeparator/>
      </w:r>
    </w:p>
    <w:p w14:paraId="59557774" w14:textId="77777777" w:rsidR="00E84903" w:rsidRDefault="00E84903" w:rsidP="00795A33"/>
    <w:p w14:paraId="3ED47961" w14:textId="77777777" w:rsidR="00E84903" w:rsidRDefault="00E84903" w:rsidP="00795A33"/>
    <w:p w14:paraId="784148B7" w14:textId="77777777" w:rsidR="00E84903" w:rsidRDefault="00E84903" w:rsidP="00795A33"/>
    <w:p w14:paraId="7B8F8372" w14:textId="77777777" w:rsidR="00E84903" w:rsidRDefault="00E84903" w:rsidP="00795A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LT 55">
    <w:altName w:val="Bell MT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 Medium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Lato Heavy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Light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FB882" w14:textId="77777777" w:rsidR="00D56B7F" w:rsidRDefault="00D56B7F" w:rsidP="00795A33">
    <w:pPr>
      <w:pStyle w:val="Voettekst"/>
    </w:pPr>
    <w:r>
      <w:rPr>
        <w:noProof/>
        <w:lang w:val="nl-N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10A37E2" wp14:editId="700EAFDE">
              <wp:simplePos x="0" y="0"/>
              <wp:positionH relativeFrom="column">
                <wp:posOffset>-86995</wp:posOffset>
              </wp:positionH>
              <wp:positionV relativeFrom="paragraph">
                <wp:posOffset>140970</wp:posOffset>
              </wp:positionV>
              <wp:extent cx="4810125" cy="0"/>
              <wp:effectExtent l="0" t="0" r="28575" b="19050"/>
              <wp:wrapNone/>
              <wp:docPr id="2" name="Rechte verbindingslijn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810125" cy="0"/>
                      </a:xfrm>
                      <a:prstGeom prst="line">
                        <a:avLst/>
                      </a:prstGeom>
                      <a:ln w="3175">
                        <a:solidFill>
                          <a:srgbClr val="59BEBF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2C9939C" id="Rechte verbindingslijn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85pt,11.1pt" to="371.9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" strokecolor="#59bebf" strokeweight=".25pt"/>
          </w:pict>
        </mc:Fallback>
      </mc:AlternateContent>
    </w:r>
    <w:r>
      <w:tab/>
    </w:r>
  </w:p>
  <w:p w14:paraId="6A25FB89" w14:textId="77777777" w:rsidR="00D56B7F" w:rsidRDefault="00D56B7F" w:rsidP="00795A33">
    <w:pPr>
      <w:pStyle w:val="Voettekst"/>
    </w:pPr>
  </w:p>
  <w:tbl>
    <w:tblPr>
      <w:tblStyle w:val="Tabelraster"/>
      <w:tblW w:w="751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7"/>
      <w:gridCol w:w="2126"/>
    </w:tblGrid>
    <w:tr w:rsidR="00795A33" w:rsidRPr="00AB5E73" w14:paraId="29194EE8" w14:textId="77777777" w:rsidTr="00BE4080">
      <w:trPr>
        <w:trHeight w:val="286"/>
      </w:trPr>
      <w:tc>
        <w:tcPr>
          <w:tcW w:w="5387" w:type="dxa"/>
        </w:tcPr>
        <w:p w14:paraId="4E2FAC55" w14:textId="77777777" w:rsidR="00795A33" w:rsidRPr="00795A33" w:rsidRDefault="00795A33" w:rsidP="00795A33">
          <w:pPr>
            <w:rPr>
              <w:sz w:val="16"/>
            </w:rPr>
          </w:pPr>
          <w:r w:rsidRPr="00795A33">
            <w:rPr>
              <w:color w:val="EB5C5B"/>
              <w:sz w:val="16"/>
            </w:rPr>
            <w:t xml:space="preserve">NVAO </w:t>
          </w:r>
          <w:r w:rsidRPr="00795A33">
            <w:rPr>
              <w:sz w:val="16"/>
            </w:rPr>
            <w:t xml:space="preserve"> </w:t>
          </w:r>
          <w:r w:rsidRPr="00795A33">
            <w:rPr>
              <w:color w:val="59BEBF"/>
              <w:sz w:val="16"/>
            </w:rPr>
            <w:sym w:font="Wingdings" w:char="F09F"/>
          </w:r>
          <w:r w:rsidRPr="00795A33">
            <w:rPr>
              <w:sz w:val="16"/>
            </w:rPr>
            <w:t xml:space="preserve">  </w:t>
          </w:r>
          <w:r w:rsidRPr="00795A33">
            <w:rPr>
              <w:color w:val="EB5C5B"/>
              <w:sz w:val="16"/>
            </w:rPr>
            <w:t>Vertrouwen in kwaliteit</w:t>
          </w:r>
        </w:p>
      </w:tc>
      <w:tc>
        <w:tcPr>
          <w:tcW w:w="2126" w:type="dxa"/>
        </w:tcPr>
        <w:p w14:paraId="15F3127F" w14:textId="77777777" w:rsidR="00795A33" w:rsidRPr="00795A33" w:rsidRDefault="00795A33" w:rsidP="00B076D3">
          <w:pPr>
            <w:jc w:val="right"/>
            <w:rPr>
              <w:color w:val="EB5C5B"/>
              <w:sz w:val="16"/>
            </w:rPr>
          </w:pPr>
          <w:r w:rsidRPr="00795A33">
            <w:rPr>
              <w:color w:val="EB5C5B"/>
              <w:sz w:val="16"/>
              <w:lang w:val="nl-NL"/>
            </w:rPr>
            <w:t>p</w:t>
          </w:r>
          <w:proofErr w:type="spellStart"/>
          <w:r w:rsidRPr="00795A33">
            <w:rPr>
              <w:color w:val="EB5C5B"/>
              <w:sz w:val="16"/>
            </w:rPr>
            <w:t>agina</w:t>
          </w:r>
          <w:proofErr w:type="spellEnd"/>
          <w:r w:rsidRPr="00795A33">
            <w:rPr>
              <w:color w:val="EB5C5B"/>
              <w:sz w:val="16"/>
            </w:rPr>
            <w:t xml:space="preserve"> </w:t>
          </w:r>
          <w:r w:rsidRPr="00795A33">
            <w:rPr>
              <w:color w:val="EB5C5B"/>
              <w:sz w:val="16"/>
            </w:rPr>
            <w:fldChar w:fldCharType="begin"/>
          </w:r>
          <w:r w:rsidRPr="00795A33">
            <w:rPr>
              <w:color w:val="EB5C5B"/>
              <w:sz w:val="16"/>
            </w:rPr>
            <w:instrText>PAGE  \* Arabic  \* MERGEFORMAT</w:instrText>
          </w:r>
          <w:r w:rsidRPr="00795A33">
            <w:rPr>
              <w:color w:val="EB5C5B"/>
              <w:sz w:val="16"/>
            </w:rPr>
            <w:fldChar w:fldCharType="separate"/>
          </w:r>
          <w:r w:rsidR="001423CC">
            <w:rPr>
              <w:noProof/>
              <w:color w:val="EB5C5B"/>
              <w:sz w:val="16"/>
            </w:rPr>
            <w:t>2</w:t>
          </w:r>
          <w:r w:rsidRPr="00795A33">
            <w:rPr>
              <w:color w:val="EB5C5B"/>
              <w:sz w:val="16"/>
            </w:rPr>
            <w:fldChar w:fldCharType="end"/>
          </w:r>
          <w:r w:rsidRPr="00795A33">
            <w:rPr>
              <w:color w:val="EB5C5B"/>
              <w:sz w:val="16"/>
            </w:rPr>
            <w:t xml:space="preserve"> van </w:t>
          </w:r>
          <w:r w:rsidRPr="00795A33">
            <w:rPr>
              <w:color w:val="EB5C5B"/>
              <w:sz w:val="16"/>
            </w:rPr>
            <w:fldChar w:fldCharType="begin"/>
          </w:r>
          <w:r w:rsidRPr="00795A33">
            <w:rPr>
              <w:color w:val="EB5C5B"/>
              <w:sz w:val="16"/>
            </w:rPr>
            <w:instrText>NUMPAGES  \* Arabic  \* MERGEFORMAT</w:instrText>
          </w:r>
          <w:r w:rsidRPr="00795A33">
            <w:rPr>
              <w:color w:val="EB5C5B"/>
              <w:sz w:val="16"/>
            </w:rPr>
            <w:fldChar w:fldCharType="separate"/>
          </w:r>
          <w:r w:rsidR="001423CC">
            <w:rPr>
              <w:noProof/>
              <w:color w:val="EB5C5B"/>
              <w:sz w:val="16"/>
            </w:rPr>
            <w:t>2</w:t>
          </w:r>
          <w:r w:rsidRPr="00795A33">
            <w:rPr>
              <w:color w:val="EB5C5B"/>
              <w:sz w:val="16"/>
            </w:rPr>
            <w:fldChar w:fldCharType="end"/>
          </w:r>
        </w:p>
      </w:tc>
    </w:tr>
  </w:tbl>
  <w:p w14:paraId="4AF4D9AC" w14:textId="77777777" w:rsidR="00AA1E08" w:rsidRDefault="009C04B7" w:rsidP="00795A33">
    <w:r>
      <w:tab/>
    </w:r>
  </w:p>
  <w:p w14:paraId="2E4F6896" w14:textId="77777777" w:rsidR="009C04B7" w:rsidRDefault="009C04B7" w:rsidP="00795A3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D9046" w14:textId="77777777" w:rsidR="00D56B7F" w:rsidRDefault="00D56B7F" w:rsidP="00795A33">
    <w:pPr>
      <w:pStyle w:val="Voettekst"/>
    </w:pPr>
    <w:r>
      <w:rPr>
        <w:noProof/>
        <w:lang w:val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B009F0" wp14:editId="537A2815">
              <wp:simplePos x="0" y="0"/>
              <wp:positionH relativeFrom="column">
                <wp:posOffset>-67944</wp:posOffset>
              </wp:positionH>
              <wp:positionV relativeFrom="paragraph">
                <wp:posOffset>140970</wp:posOffset>
              </wp:positionV>
              <wp:extent cx="4724400" cy="0"/>
              <wp:effectExtent l="0" t="0" r="19050" b="19050"/>
              <wp:wrapNone/>
              <wp:docPr id="1" name="Rechte verbindingslijn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72440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59BEBF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8326B59" id="Rechte verbindingslijn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5pt,11.1pt" to="366.6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" strokecolor="#59bebf" strokeweight=".25pt"/>
          </w:pict>
        </mc:Fallback>
      </mc:AlternateContent>
    </w:r>
  </w:p>
  <w:p w14:paraId="36249C08" w14:textId="77777777" w:rsidR="00D56B7F" w:rsidRDefault="00D56B7F" w:rsidP="00795A33">
    <w:pPr>
      <w:pStyle w:val="Voettekst"/>
    </w:pPr>
  </w:p>
  <w:tbl>
    <w:tblPr>
      <w:tblStyle w:val="Tabelraster"/>
      <w:tblW w:w="751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7"/>
      <w:gridCol w:w="2126"/>
    </w:tblGrid>
    <w:tr w:rsidR="00D56B7F" w:rsidRPr="00AF3C8A" w14:paraId="32BA6989" w14:textId="77777777" w:rsidTr="00096D36">
      <w:trPr>
        <w:trHeight w:val="286"/>
      </w:trPr>
      <w:tc>
        <w:tcPr>
          <w:tcW w:w="5387" w:type="dxa"/>
        </w:tcPr>
        <w:p w14:paraId="3582A723" w14:textId="77777777" w:rsidR="00D56B7F" w:rsidRPr="00795A33" w:rsidRDefault="00D56B7F" w:rsidP="00795A33">
          <w:pPr>
            <w:rPr>
              <w:sz w:val="16"/>
            </w:rPr>
          </w:pPr>
          <w:r w:rsidRPr="00795A33">
            <w:rPr>
              <w:color w:val="EB5C5B"/>
              <w:sz w:val="16"/>
            </w:rPr>
            <w:t xml:space="preserve">NVAO </w:t>
          </w:r>
          <w:r w:rsidRPr="00795A33">
            <w:rPr>
              <w:sz w:val="16"/>
            </w:rPr>
            <w:t xml:space="preserve"> </w:t>
          </w:r>
          <w:r w:rsidRPr="00795A33">
            <w:rPr>
              <w:color w:val="59BEBF"/>
              <w:sz w:val="16"/>
            </w:rPr>
            <w:sym w:font="Wingdings" w:char="F09F"/>
          </w:r>
          <w:r w:rsidRPr="00795A33">
            <w:rPr>
              <w:sz w:val="16"/>
            </w:rPr>
            <w:t xml:space="preserve">  </w:t>
          </w:r>
          <w:r w:rsidRPr="00795A33">
            <w:rPr>
              <w:color w:val="EB5C5B"/>
              <w:sz w:val="16"/>
            </w:rPr>
            <w:t>Vertrouwen in kwaliteit</w:t>
          </w:r>
        </w:p>
      </w:tc>
      <w:tc>
        <w:tcPr>
          <w:tcW w:w="2126" w:type="dxa"/>
        </w:tcPr>
        <w:p w14:paraId="7052C773" w14:textId="77777777" w:rsidR="00D56B7F" w:rsidRPr="00795A33" w:rsidRDefault="00D56B7F" w:rsidP="00B076D3">
          <w:pPr>
            <w:jc w:val="right"/>
            <w:rPr>
              <w:color w:val="EB5C5B"/>
              <w:sz w:val="16"/>
            </w:rPr>
          </w:pPr>
          <w:r w:rsidRPr="00795A33">
            <w:rPr>
              <w:color w:val="EB5C5B"/>
              <w:sz w:val="16"/>
              <w:lang w:val="nl-NL"/>
            </w:rPr>
            <w:t>p</w:t>
          </w:r>
          <w:proofErr w:type="spellStart"/>
          <w:r w:rsidRPr="00795A33">
            <w:rPr>
              <w:color w:val="EB5C5B"/>
              <w:sz w:val="16"/>
            </w:rPr>
            <w:t>agina</w:t>
          </w:r>
          <w:proofErr w:type="spellEnd"/>
          <w:r w:rsidRPr="00795A33">
            <w:rPr>
              <w:color w:val="EB5C5B"/>
              <w:sz w:val="16"/>
            </w:rPr>
            <w:t xml:space="preserve"> </w:t>
          </w:r>
          <w:r w:rsidRPr="00795A33">
            <w:rPr>
              <w:color w:val="EB5C5B"/>
              <w:sz w:val="16"/>
            </w:rPr>
            <w:fldChar w:fldCharType="begin"/>
          </w:r>
          <w:r w:rsidRPr="00795A33">
            <w:rPr>
              <w:color w:val="EB5C5B"/>
              <w:sz w:val="16"/>
            </w:rPr>
            <w:instrText>PAGE  \* Arabic  \* MERGEFORMAT</w:instrText>
          </w:r>
          <w:r w:rsidRPr="00795A33">
            <w:rPr>
              <w:color w:val="EB5C5B"/>
              <w:sz w:val="16"/>
            </w:rPr>
            <w:fldChar w:fldCharType="separate"/>
          </w:r>
          <w:r w:rsidR="001423CC">
            <w:rPr>
              <w:noProof/>
              <w:color w:val="EB5C5B"/>
              <w:sz w:val="16"/>
            </w:rPr>
            <w:t>1</w:t>
          </w:r>
          <w:r w:rsidRPr="00795A33">
            <w:rPr>
              <w:color w:val="EB5C5B"/>
              <w:sz w:val="16"/>
            </w:rPr>
            <w:fldChar w:fldCharType="end"/>
          </w:r>
          <w:r w:rsidRPr="00795A33">
            <w:rPr>
              <w:color w:val="EB5C5B"/>
              <w:sz w:val="16"/>
            </w:rPr>
            <w:t xml:space="preserve"> van </w:t>
          </w:r>
          <w:r w:rsidRPr="00795A33">
            <w:rPr>
              <w:color w:val="EB5C5B"/>
              <w:sz w:val="16"/>
            </w:rPr>
            <w:fldChar w:fldCharType="begin"/>
          </w:r>
          <w:r w:rsidRPr="00795A33">
            <w:rPr>
              <w:color w:val="EB5C5B"/>
              <w:sz w:val="16"/>
            </w:rPr>
            <w:instrText>NUMPAGES  \* Arabic  \* MERGEFORMAT</w:instrText>
          </w:r>
          <w:r w:rsidRPr="00795A33">
            <w:rPr>
              <w:color w:val="EB5C5B"/>
              <w:sz w:val="16"/>
            </w:rPr>
            <w:fldChar w:fldCharType="separate"/>
          </w:r>
          <w:r w:rsidR="001423CC">
            <w:rPr>
              <w:noProof/>
              <w:color w:val="EB5C5B"/>
              <w:sz w:val="16"/>
            </w:rPr>
            <w:t>2</w:t>
          </w:r>
          <w:r w:rsidRPr="00795A33">
            <w:rPr>
              <w:color w:val="EB5C5B"/>
              <w:sz w:val="16"/>
            </w:rPr>
            <w:fldChar w:fldCharType="end"/>
          </w:r>
        </w:p>
      </w:tc>
    </w:tr>
  </w:tbl>
  <w:p w14:paraId="346F6FD5" w14:textId="77777777" w:rsidR="00D56B7F" w:rsidRDefault="00D56B7F" w:rsidP="00795A33">
    <w:pPr>
      <w:pStyle w:val="Voettekst"/>
    </w:pPr>
  </w:p>
  <w:p w14:paraId="322207A9" w14:textId="77777777" w:rsidR="00AA1E08" w:rsidRDefault="00AA1E08" w:rsidP="00795A3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200BA" w14:textId="77777777" w:rsidR="00E84903" w:rsidRDefault="00E84903" w:rsidP="00795A33">
      <w:r>
        <w:separator/>
      </w:r>
    </w:p>
    <w:p w14:paraId="7242B729" w14:textId="77777777" w:rsidR="00E84903" w:rsidRDefault="00E84903" w:rsidP="00795A33"/>
    <w:p w14:paraId="047986B3" w14:textId="77777777" w:rsidR="00E84903" w:rsidRDefault="00E84903" w:rsidP="00795A33"/>
    <w:p w14:paraId="45313C98" w14:textId="77777777" w:rsidR="00E84903" w:rsidRDefault="00E84903" w:rsidP="00795A33"/>
    <w:p w14:paraId="0CEE7C92" w14:textId="77777777" w:rsidR="00E84903" w:rsidRDefault="00E84903" w:rsidP="00795A33"/>
  </w:footnote>
  <w:footnote w:type="continuationSeparator" w:id="0">
    <w:p w14:paraId="57ACE004" w14:textId="77777777" w:rsidR="00E84903" w:rsidRDefault="00E84903" w:rsidP="00795A33">
      <w:r>
        <w:continuationSeparator/>
      </w:r>
    </w:p>
    <w:p w14:paraId="1E1AEEDE" w14:textId="77777777" w:rsidR="00E84903" w:rsidRDefault="00E84903" w:rsidP="00795A33"/>
    <w:p w14:paraId="0A4A8654" w14:textId="77777777" w:rsidR="00E84903" w:rsidRDefault="00E84903" w:rsidP="00795A33"/>
    <w:p w14:paraId="68100986" w14:textId="77777777" w:rsidR="00E84903" w:rsidRDefault="00E84903" w:rsidP="00795A33"/>
    <w:p w14:paraId="4A4A3EAF" w14:textId="77777777" w:rsidR="00E84903" w:rsidRDefault="00E84903" w:rsidP="00795A3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0A0A1" w14:textId="77777777" w:rsidR="00D56B7F" w:rsidRDefault="00D56B7F" w:rsidP="00795A33">
    <w:pPr>
      <w:pStyle w:val="Koptekst"/>
    </w:pPr>
    <w:r>
      <w:rPr>
        <w:noProof/>
        <w:lang w:val="nl-NL"/>
      </w:rPr>
      <w:drawing>
        <wp:anchor distT="0" distB="0" distL="114300" distR="114300" simplePos="0" relativeHeight="251662336" behindDoc="0" locked="0" layoutInCell="1" allowOverlap="1" wp14:anchorId="7E7DBE86" wp14:editId="390303A8">
          <wp:simplePos x="0" y="0"/>
          <wp:positionH relativeFrom="column">
            <wp:posOffset>-67945</wp:posOffset>
          </wp:positionH>
          <wp:positionV relativeFrom="page">
            <wp:posOffset>447675</wp:posOffset>
          </wp:positionV>
          <wp:extent cx="1116965" cy="1343025"/>
          <wp:effectExtent l="0" t="0" r="0" b="0"/>
          <wp:wrapNone/>
          <wp:docPr id="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VAO_LOGO_TAALLOOS_STAAND_COLOR_TRANSPARA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965" cy="1343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81F1BC0" w14:textId="77777777" w:rsidR="00D56B7F" w:rsidRDefault="00D56B7F" w:rsidP="00795A33">
    <w:pPr>
      <w:pStyle w:val="Koptekst"/>
    </w:pPr>
  </w:p>
  <w:p w14:paraId="1C7877BC" w14:textId="77777777" w:rsidR="00D56B7F" w:rsidRDefault="00D56B7F" w:rsidP="00795A33">
    <w:pPr>
      <w:pStyle w:val="Koptekst"/>
    </w:pPr>
  </w:p>
  <w:p w14:paraId="549618C0" w14:textId="77777777" w:rsidR="00AA1E08" w:rsidRDefault="00AA1E08" w:rsidP="00795A33"/>
  <w:p w14:paraId="1D405319" w14:textId="77777777" w:rsidR="00795A33" w:rsidRDefault="00795A33" w:rsidP="00795A33"/>
  <w:p w14:paraId="47C09549" w14:textId="77777777" w:rsidR="00795A33" w:rsidRDefault="00795A33" w:rsidP="00795A33"/>
  <w:p w14:paraId="422BFBFE" w14:textId="77777777" w:rsidR="00795A33" w:rsidRDefault="00795A33" w:rsidP="00795A33"/>
  <w:p w14:paraId="2C6F1D63" w14:textId="77777777" w:rsidR="00795A33" w:rsidRDefault="00795A33" w:rsidP="00795A33"/>
  <w:p w14:paraId="3DC717D6" w14:textId="77777777" w:rsidR="00795A33" w:rsidRDefault="00795A33" w:rsidP="00795A33"/>
  <w:p w14:paraId="19EA416A" w14:textId="77777777" w:rsidR="00795A33" w:rsidRDefault="00795A33" w:rsidP="00795A33"/>
  <w:p w14:paraId="4ADC3CB9" w14:textId="77777777" w:rsidR="00AA1E08" w:rsidRDefault="00AA1E08" w:rsidP="00795A33"/>
  <w:p w14:paraId="7E126E67" w14:textId="77777777" w:rsidR="00795A33" w:rsidRDefault="00795A33" w:rsidP="00795A33"/>
  <w:p w14:paraId="24226685" w14:textId="77777777" w:rsidR="00795A33" w:rsidRDefault="00795A33" w:rsidP="00795A3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735A"/>
    <w:multiLevelType w:val="hybridMultilevel"/>
    <w:tmpl w:val="03A88DEE"/>
    <w:lvl w:ilvl="0" w:tplc="0813000F">
      <w:start w:val="1"/>
      <w:numFmt w:val="decimal"/>
      <w:lvlText w:val="%1."/>
      <w:lvlJc w:val="left"/>
      <w:pPr>
        <w:ind w:left="2912" w:hanging="360"/>
      </w:pPr>
    </w:lvl>
    <w:lvl w:ilvl="1" w:tplc="08130019" w:tentative="1">
      <w:start w:val="1"/>
      <w:numFmt w:val="lowerLetter"/>
      <w:lvlText w:val="%2."/>
      <w:lvlJc w:val="left"/>
      <w:pPr>
        <w:ind w:left="3632" w:hanging="360"/>
      </w:pPr>
    </w:lvl>
    <w:lvl w:ilvl="2" w:tplc="0813001B" w:tentative="1">
      <w:start w:val="1"/>
      <w:numFmt w:val="lowerRoman"/>
      <w:lvlText w:val="%3."/>
      <w:lvlJc w:val="right"/>
      <w:pPr>
        <w:ind w:left="4352" w:hanging="180"/>
      </w:pPr>
    </w:lvl>
    <w:lvl w:ilvl="3" w:tplc="0813000F" w:tentative="1">
      <w:start w:val="1"/>
      <w:numFmt w:val="decimal"/>
      <w:lvlText w:val="%4."/>
      <w:lvlJc w:val="left"/>
      <w:pPr>
        <w:ind w:left="5072" w:hanging="360"/>
      </w:pPr>
    </w:lvl>
    <w:lvl w:ilvl="4" w:tplc="08130019" w:tentative="1">
      <w:start w:val="1"/>
      <w:numFmt w:val="lowerLetter"/>
      <w:lvlText w:val="%5."/>
      <w:lvlJc w:val="left"/>
      <w:pPr>
        <w:ind w:left="5792" w:hanging="360"/>
      </w:pPr>
    </w:lvl>
    <w:lvl w:ilvl="5" w:tplc="0813001B" w:tentative="1">
      <w:start w:val="1"/>
      <w:numFmt w:val="lowerRoman"/>
      <w:lvlText w:val="%6."/>
      <w:lvlJc w:val="right"/>
      <w:pPr>
        <w:ind w:left="6512" w:hanging="180"/>
      </w:pPr>
    </w:lvl>
    <w:lvl w:ilvl="6" w:tplc="0813000F" w:tentative="1">
      <w:start w:val="1"/>
      <w:numFmt w:val="decimal"/>
      <w:lvlText w:val="%7."/>
      <w:lvlJc w:val="left"/>
      <w:pPr>
        <w:ind w:left="7232" w:hanging="360"/>
      </w:pPr>
    </w:lvl>
    <w:lvl w:ilvl="7" w:tplc="08130019" w:tentative="1">
      <w:start w:val="1"/>
      <w:numFmt w:val="lowerLetter"/>
      <w:lvlText w:val="%8."/>
      <w:lvlJc w:val="left"/>
      <w:pPr>
        <w:ind w:left="7952" w:hanging="360"/>
      </w:pPr>
    </w:lvl>
    <w:lvl w:ilvl="8" w:tplc="0813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" w15:restartNumberingAfterBreak="0">
    <w:nsid w:val="0A116CBD"/>
    <w:multiLevelType w:val="multilevel"/>
    <w:tmpl w:val="ECDA1C40"/>
    <w:lvl w:ilvl="0">
      <w:start w:val="1"/>
      <w:numFmt w:val="decimal"/>
      <w:pStyle w:val="Kop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Kop2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Kop3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81B6E8B"/>
    <w:multiLevelType w:val="hybridMultilevel"/>
    <w:tmpl w:val="5FB4DB06"/>
    <w:lvl w:ilvl="0" w:tplc="01A44998">
      <w:start w:val="1"/>
      <w:numFmt w:val="bullet"/>
      <w:pStyle w:val="Opsomstreepje1steniveauNVAO"/>
      <w:lvlText w:val="–"/>
      <w:lvlJc w:val="left"/>
      <w:pPr>
        <w:tabs>
          <w:tab w:val="num" w:pos="360"/>
        </w:tabs>
        <w:ind w:left="340" w:hanging="340"/>
      </w:pPr>
      <w:rPr>
        <w:rFonts w:ascii="Univers LT 55" w:hAnsi="Univers LT 55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468CF"/>
    <w:multiLevelType w:val="multilevel"/>
    <w:tmpl w:val="2C10E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514540"/>
    <w:multiLevelType w:val="hybridMultilevel"/>
    <w:tmpl w:val="E9E0FED8"/>
    <w:lvl w:ilvl="0" w:tplc="64BC00EE">
      <w:start w:val="3"/>
      <w:numFmt w:val="bullet"/>
      <w:lvlText w:val="-"/>
      <w:lvlJc w:val="left"/>
      <w:pPr>
        <w:ind w:left="360" w:hanging="360"/>
      </w:pPr>
      <w:rPr>
        <w:rFonts w:ascii="Lato Medium" w:eastAsiaTheme="minorEastAsia" w:hAnsi="Lato Medium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6371EA"/>
    <w:multiLevelType w:val="hybridMultilevel"/>
    <w:tmpl w:val="FEB8A322"/>
    <w:lvl w:ilvl="0" w:tplc="64BC00EE">
      <w:start w:val="3"/>
      <w:numFmt w:val="bullet"/>
      <w:lvlText w:val="-"/>
      <w:lvlJc w:val="left"/>
      <w:pPr>
        <w:ind w:left="360" w:hanging="360"/>
      </w:pPr>
      <w:rPr>
        <w:rFonts w:ascii="Lato Medium" w:eastAsiaTheme="minorEastAsia" w:hAnsi="Lato Medium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0B159C"/>
    <w:multiLevelType w:val="hybridMultilevel"/>
    <w:tmpl w:val="62245DDA"/>
    <w:lvl w:ilvl="0" w:tplc="0826028E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9D64EF"/>
    <w:multiLevelType w:val="hybridMultilevel"/>
    <w:tmpl w:val="E668BAEA"/>
    <w:lvl w:ilvl="0" w:tplc="0826028E">
      <w:start w:val="3"/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3550101"/>
    <w:multiLevelType w:val="hybridMultilevel"/>
    <w:tmpl w:val="01B6FE90"/>
    <w:lvl w:ilvl="0" w:tplc="8EFE500A">
      <w:start w:val="1"/>
      <w:numFmt w:val="bullet"/>
      <w:pStyle w:val="Lijstalinea"/>
      <w:lvlText w:val=""/>
      <w:lvlJc w:val="left"/>
      <w:pPr>
        <w:ind w:left="360" w:hanging="360"/>
      </w:pPr>
      <w:rPr>
        <w:rFonts w:ascii="Symbol" w:hAnsi="Symbol" w:hint="default"/>
        <w:color w:val="59BEC0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ED82397"/>
    <w:multiLevelType w:val="hybridMultilevel"/>
    <w:tmpl w:val="AEC2E91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2775853">
    <w:abstractNumId w:val="1"/>
  </w:num>
  <w:num w:numId="2" w16cid:durableId="392049511">
    <w:abstractNumId w:val="9"/>
  </w:num>
  <w:num w:numId="3" w16cid:durableId="343479562">
    <w:abstractNumId w:val="0"/>
  </w:num>
  <w:num w:numId="4" w16cid:durableId="407725555">
    <w:abstractNumId w:val="4"/>
  </w:num>
  <w:num w:numId="5" w16cid:durableId="1532957577">
    <w:abstractNumId w:val="3"/>
  </w:num>
  <w:num w:numId="6" w16cid:durableId="281230627">
    <w:abstractNumId w:val="6"/>
  </w:num>
  <w:num w:numId="7" w16cid:durableId="1880823906">
    <w:abstractNumId w:val="7"/>
  </w:num>
  <w:num w:numId="8" w16cid:durableId="1523323057">
    <w:abstractNumId w:val="5"/>
  </w:num>
  <w:num w:numId="9" w16cid:durableId="1999654841">
    <w:abstractNumId w:val="8"/>
  </w:num>
  <w:num w:numId="10" w16cid:durableId="7990309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l-BE" w:vendorID="64" w:dllVersion="6" w:nlCheck="1" w:checkStyle="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B09"/>
    <w:rsid w:val="0002454E"/>
    <w:rsid w:val="00067786"/>
    <w:rsid w:val="00074398"/>
    <w:rsid w:val="000875A6"/>
    <w:rsid w:val="00096D36"/>
    <w:rsid w:val="000F08A2"/>
    <w:rsid w:val="001423CC"/>
    <w:rsid w:val="00145FF4"/>
    <w:rsid w:val="00152321"/>
    <w:rsid w:val="001940AE"/>
    <w:rsid w:val="001D1E9C"/>
    <w:rsid w:val="001D7BA1"/>
    <w:rsid w:val="001E05B4"/>
    <w:rsid w:val="002305B9"/>
    <w:rsid w:val="00233F9A"/>
    <w:rsid w:val="002861B0"/>
    <w:rsid w:val="002A28DB"/>
    <w:rsid w:val="002B5685"/>
    <w:rsid w:val="002D5D1F"/>
    <w:rsid w:val="00312751"/>
    <w:rsid w:val="00357236"/>
    <w:rsid w:val="00391BBD"/>
    <w:rsid w:val="003A3C3B"/>
    <w:rsid w:val="003B6ACA"/>
    <w:rsid w:val="003D6C01"/>
    <w:rsid w:val="00414AEC"/>
    <w:rsid w:val="0042329F"/>
    <w:rsid w:val="00464408"/>
    <w:rsid w:val="004F6727"/>
    <w:rsid w:val="00504C50"/>
    <w:rsid w:val="005530A7"/>
    <w:rsid w:val="00567AE9"/>
    <w:rsid w:val="00572915"/>
    <w:rsid w:val="00606D86"/>
    <w:rsid w:val="00696576"/>
    <w:rsid w:val="006C6D2C"/>
    <w:rsid w:val="006E64A1"/>
    <w:rsid w:val="00725229"/>
    <w:rsid w:val="00746851"/>
    <w:rsid w:val="00750D3F"/>
    <w:rsid w:val="00795A33"/>
    <w:rsid w:val="007A1FB0"/>
    <w:rsid w:val="007D0E59"/>
    <w:rsid w:val="008131D9"/>
    <w:rsid w:val="00832618"/>
    <w:rsid w:val="00847C76"/>
    <w:rsid w:val="00861E04"/>
    <w:rsid w:val="00872186"/>
    <w:rsid w:val="00894CDA"/>
    <w:rsid w:val="008A69F4"/>
    <w:rsid w:val="008A6C7B"/>
    <w:rsid w:val="008B0C1E"/>
    <w:rsid w:val="008C46BA"/>
    <w:rsid w:val="008C4A95"/>
    <w:rsid w:val="008F71A9"/>
    <w:rsid w:val="00910766"/>
    <w:rsid w:val="00926E63"/>
    <w:rsid w:val="009668CF"/>
    <w:rsid w:val="0096734A"/>
    <w:rsid w:val="00973E81"/>
    <w:rsid w:val="00985540"/>
    <w:rsid w:val="009C04B7"/>
    <w:rsid w:val="009E3F21"/>
    <w:rsid w:val="009F5D61"/>
    <w:rsid w:val="00A06EE0"/>
    <w:rsid w:val="00A475D9"/>
    <w:rsid w:val="00A529DC"/>
    <w:rsid w:val="00A85FCB"/>
    <w:rsid w:val="00A901D5"/>
    <w:rsid w:val="00AA1E08"/>
    <w:rsid w:val="00AB0540"/>
    <w:rsid w:val="00AB5E73"/>
    <w:rsid w:val="00AC7EA6"/>
    <w:rsid w:val="00AD7E15"/>
    <w:rsid w:val="00AE5C82"/>
    <w:rsid w:val="00AF3C8A"/>
    <w:rsid w:val="00AF635B"/>
    <w:rsid w:val="00B076D3"/>
    <w:rsid w:val="00B109E1"/>
    <w:rsid w:val="00B11FF6"/>
    <w:rsid w:val="00B46AAD"/>
    <w:rsid w:val="00B6191E"/>
    <w:rsid w:val="00B62608"/>
    <w:rsid w:val="00B91D59"/>
    <w:rsid w:val="00BE7BCE"/>
    <w:rsid w:val="00C411CC"/>
    <w:rsid w:val="00C53C6B"/>
    <w:rsid w:val="00C75C6A"/>
    <w:rsid w:val="00CA3FCB"/>
    <w:rsid w:val="00CA5F57"/>
    <w:rsid w:val="00CC26C0"/>
    <w:rsid w:val="00CD7040"/>
    <w:rsid w:val="00CF0F3C"/>
    <w:rsid w:val="00D00953"/>
    <w:rsid w:val="00D16330"/>
    <w:rsid w:val="00D204DA"/>
    <w:rsid w:val="00D44B20"/>
    <w:rsid w:val="00D56B7F"/>
    <w:rsid w:val="00D672F9"/>
    <w:rsid w:val="00D76A5D"/>
    <w:rsid w:val="00D93563"/>
    <w:rsid w:val="00DC5AD7"/>
    <w:rsid w:val="00DD6BCA"/>
    <w:rsid w:val="00DE4258"/>
    <w:rsid w:val="00DE4776"/>
    <w:rsid w:val="00E16C87"/>
    <w:rsid w:val="00E36928"/>
    <w:rsid w:val="00E75ABC"/>
    <w:rsid w:val="00E77957"/>
    <w:rsid w:val="00E80950"/>
    <w:rsid w:val="00E84903"/>
    <w:rsid w:val="00ED2C21"/>
    <w:rsid w:val="00ED4C26"/>
    <w:rsid w:val="00ED5F75"/>
    <w:rsid w:val="00EE376C"/>
    <w:rsid w:val="00EF30E1"/>
    <w:rsid w:val="00F7465E"/>
    <w:rsid w:val="00F844E2"/>
    <w:rsid w:val="00FA3B09"/>
    <w:rsid w:val="00FD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575B305"/>
  <w14:defaultImageDpi w14:val="300"/>
  <w15:docId w15:val="{6F180731-7A77-481A-82F5-D09A48DB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BE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A28DB"/>
    <w:pPr>
      <w:spacing w:line="240" w:lineRule="atLeast"/>
    </w:pPr>
    <w:rPr>
      <w:rFonts w:ascii="Lato" w:hAnsi="Lato"/>
      <w:sz w:val="18"/>
      <w:szCs w:val="21"/>
    </w:rPr>
  </w:style>
  <w:style w:type="paragraph" w:styleId="Kop1">
    <w:name w:val="heading 1"/>
    <w:basedOn w:val="Standaard"/>
    <w:next w:val="Standaard"/>
    <w:link w:val="Kop1Char"/>
    <w:uiPriority w:val="9"/>
    <w:qFormat/>
    <w:rsid w:val="002A28DB"/>
    <w:pPr>
      <w:numPr>
        <w:numId w:val="1"/>
      </w:numPr>
      <w:spacing w:after="240" w:line="276" w:lineRule="auto"/>
      <w:ind w:left="0" w:hanging="357"/>
      <w:outlineLvl w:val="0"/>
    </w:pPr>
    <w:rPr>
      <w:rFonts w:cs="Arial"/>
      <w:b/>
      <w:color w:val="EB5C5B"/>
      <w:sz w:val="20"/>
      <w:szCs w:val="36"/>
    </w:rPr>
  </w:style>
  <w:style w:type="paragraph" w:styleId="Kop2">
    <w:name w:val="heading 2"/>
    <w:basedOn w:val="Kop1"/>
    <w:next w:val="Standaard"/>
    <w:link w:val="Kop2Char"/>
    <w:uiPriority w:val="9"/>
    <w:unhideWhenUsed/>
    <w:qFormat/>
    <w:rsid w:val="00B076D3"/>
    <w:pPr>
      <w:keepNext/>
      <w:numPr>
        <w:ilvl w:val="1"/>
      </w:numPr>
      <w:ind w:left="357" w:hanging="357"/>
      <w:outlineLvl w:val="1"/>
    </w:pPr>
    <w:rPr>
      <w:rFonts w:eastAsia="Times New Roman"/>
      <w:color w:val="auto"/>
      <w:sz w:val="18"/>
      <w:szCs w:val="20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795A33"/>
    <w:pPr>
      <w:numPr>
        <w:ilvl w:val="2"/>
      </w:numPr>
      <w:ind w:left="567" w:hanging="567"/>
      <w:outlineLvl w:val="2"/>
    </w:pPr>
    <w:rPr>
      <w:szCs w:val="2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795A33"/>
    <w:pPr>
      <w:outlineLvl w:val="3"/>
    </w:pPr>
    <w:rPr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672F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672F9"/>
  </w:style>
  <w:style w:type="paragraph" w:styleId="Voettekst">
    <w:name w:val="footer"/>
    <w:basedOn w:val="Standaard"/>
    <w:link w:val="VoettekstChar"/>
    <w:uiPriority w:val="99"/>
    <w:unhideWhenUsed/>
    <w:rsid w:val="00D672F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672F9"/>
  </w:style>
  <w:style w:type="paragraph" w:styleId="Ballontekst">
    <w:name w:val="Balloon Text"/>
    <w:basedOn w:val="Standaard"/>
    <w:link w:val="BallontekstChar"/>
    <w:uiPriority w:val="99"/>
    <w:semiHidden/>
    <w:unhideWhenUsed/>
    <w:rsid w:val="00D672F9"/>
    <w:rPr>
      <w:rFonts w:ascii="Lucida Grande" w:hAnsi="Lucida Grande" w:cs="Lucida Grande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672F9"/>
    <w:rPr>
      <w:rFonts w:ascii="Lucida Grande" w:hAnsi="Lucida Grande" w:cs="Lucida Grande"/>
      <w:sz w:val="18"/>
      <w:szCs w:val="18"/>
    </w:rPr>
  </w:style>
  <w:style w:type="table" w:styleId="Tabelraster">
    <w:name w:val="Table Grid"/>
    <w:basedOn w:val="Standaardtabel"/>
    <w:rsid w:val="00C41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D93563"/>
    <w:rPr>
      <w:color w:val="808080"/>
    </w:rPr>
  </w:style>
  <w:style w:type="character" w:customStyle="1" w:styleId="Kop1Char">
    <w:name w:val="Kop 1 Char"/>
    <w:basedOn w:val="Standaardalinea-lettertype"/>
    <w:link w:val="Kop1"/>
    <w:uiPriority w:val="9"/>
    <w:rsid w:val="002A28DB"/>
    <w:rPr>
      <w:rFonts w:ascii="Lato" w:hAnsi="Lato" w:cs="Arial"/>
      <w:b/>
      <w:color w:val="EB5C5B"/>
      <w:sz w:val="20"/>
      <w:szCs w:val="36"/>
    </w:rPr>
  </w:style>
  <w:style w:type="character" w:customStyle="1" w:styleId="Kop2Char">
    <w:name w:val="Kop 2 Char"/>
    <w:basedOn w:val="Standaardalinea-lettertype"/>
    <w:link w:val="Kop2"/>
    <w:uiPriority w:val="9"/>
    <w:rsid w:val="00B076D3"/>
    <w:rPr>
      <w:rFonts w:ascii="Lato Heavy" w:eastAsia="Times New Roman" w:hAnsi="Lato Heavy" w:cs="Arial"/>
      <w:b/>
      <w:sz w:val="18"/>
      <w:szCs w:val="20"/>
    </w:rPr>
  </w:style>
  <w:style w:type="paragraph" w:styleId="Lijstalinea">
    <w:name w:val="List Paragraph"/>
    <w:basedOn w:val="Standaard"/>
    <w:uiPriority w:val="34"/>
    <w:qFormat/>
    <w:rsid w:val="00795A33"/>
    <w:pPr>
      <w:numPr>
        <w:numId w:val="9"/>
      </w:numPr>
      <w:contextualSpacing/>
    </w:pPr>
  </w:style>
  <w:style w:type="character" w:customStyle="1" w:styleId="Kop3Char">
    <w:name w:val="Kop 3 Char"/>
    <w:basedOn w:val="Standaardalinea-lettertype"/>
    <w:link w:val="Kop3"/>
    <w:uiPriority w:val="9"/>
    <w:rsid w:val="00795A33"/>
    <w:rPr>
      <w:rFonts w:ascii="Lato Heavy" w:eastAsia="Times New Roman" w:hAnsi="Lato Heavy" w:cs="Arial"/>
      <w:b/>
      <w:sz w:val="18"/>
      <w:szCs w:val="21"/>
    </w:rPr>
  </w:style>
  <w:style w:type="paragraph" w:styleId="Titel">
    <w:name w:val="Title"/>
    <w:basedOn w:val="Standaard"/>
    <w:next w:val="Standaard"/>
    <w:link w:val="TitelChar"/>
    <w:uiPriority w:val="10"/>
    <w:rsid w:val="00D93563"/>
    <w:pPr>
      <w:jc w:val="right"/>
    </w:pPr>
    <w:rPr>
      <w:rFonts w:ascii="Lato Light" w:hAnsi="Lato Light"/>
      <w:color w:val="59BEBF"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0"/>
    <w:rsid w:val="00D93563"/>
    <w:rPr>
      <w:rFonts w:ascii="Lato Light" w:hAnsi="Lato Light"/>
      <w:color w:val="59BEBF"/>
      <w:sz w:val="40"/>
      <w:szCs w:val="40"/>
    </w:rPr>
  </w:style>
  <w:style w:type="character" w:styleId="Hyperlink">
    <w:name w:val="Hyperlink"/>
    <w:basedOn w:val="Standaardalinea-lettertype"/>
    <w:uiPriority w:val="99"/>
    <w:unhideWhenUsed/>
    <w:rsid w:val="00746851"/>
    <w:rPr>
      <w:color w:val="5A1024"/>
      <w:u w:val="single"/>
    </w:rPr>
  </w:style>
  <w:style w:type="character" w:customStyle="1" w:styleId="date-display-start">
    <w:name w:val="date-display-start"/>
    <w:basedOn w:val="Standaardalinea-lettertype"/>
    <w:rsid w:val="00746851"/>
  </w:style>
  <w:style w:type="character" w:customStyle="1" w:styleId="date-display-end">
    <w:name w:val="date-display-end"/>
    <w:basedOn w:val="Standaardalinea-lettertype"/>
    <w:rsid w:val="00746851"/>
  </w:style>
  <w:style w:type="character" w:customStyle="1" w:styleId="date-display-single">
    <w:name w:val="date-display-single"/>
    <w:basedOn w:val="Standaardalinea-lettertype"/>
    <w:rsid w:val="00746851"/>
  </w:style>
  <w:style w:type="paragraph" w:styleId="Voetnoottekst">
    <w:name w:val="footnote text"/>
    <w:basedOn w:val="Standaard"/>
    <w:link w:val="VoetnoottekstChar"/>
    <w:uiPriority w:val="99"/>
    <w:unhideWhenUsed/>
    <w:qFormat/>
    <w:rsid w:val="00EF30E1"/>
    <w:rPr>
      <w:sz w:val="16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EF30E1"/>
    <w:rPr>
      <w:rFonts w:asciiTheme="majorHAnsi" w:hAnsiTheme="majorHAnsi"/>
      <w:sz w:val="16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AB5E73"/>
    <w:rPr>
      <w:vertAlign w:val="superscript"/>
    </w:rPr>
  </w:style>
  <w:style w:type="paragraph" w:customStyle="1" w:styleId="Voetnoot">
    <w:name w:val="Voetnoot"/>
    <w:basedOn w:val="Voetnoottekst"/>
    <w:link w:val="VoetnootChar"/>
    <w:rsid w:val="00AB5E73"/>
  </w:style>
  <w:style w:type="character" w:customStyle="1" w:styleId="Kop4Char">
    <w:name w:val="Kop 4 Char"/>
    <w:basedOn w:val="Standaardalinea-lettertype"/>
    <w:link w:val="Kop4"/>
    <w:uiPriority w:val="9"/>
    <w:rsid w:val="00795A33"/>
    <w:rPr>
      <w:rFonts w:ascii="Lato Medium" w:hAnsi="Lato Medium"/>
      <w:i/>
      <w:sz w:val="18"/>
      <w:szCs w:val="21"/>
    </w:rPr>
  </w:style>
  <w:style w:type="character" w:customStyle="1" w:styleId="VoetnootChar">
    <w:name w:val="Voetnoot Char"/>
    <w:basedOn w:val="VoetnoottekstChar"/>
    <w:link w:val="Voetnoot"/>
    <w:rsid w:val="00AB5E73"/>
    <w:rPr>
      <w:rFonts w:asciiTheme="majorHAnsi" w:hAnsiTheme="majorHAnsi"/>
      <w:sz w:val="16"/>
      <w:szCs w:val="20"/>
    </w:rPr>
  </w:style>
  <w:style w:type="paragraph" w:customStyle="1" w:styleId="Tabel">
    <w:name w:val="Tabel"/>
    <w:basedOn w:val="Standaard"/>
    <w:link w:val="TabelChar"/>
    <w:rsid w:val="00AF635B"/>
    <w:rPr>
      <w:b/>
      <w:color w:val="FFFFFF" w:themeColor="background1"/>
    </w:rPr>
  </w:style>
  <w:style w:type="character" w:customStyle="1" w:styleId="TabelChar">
    <w:name w:val="Tabel Char"/>
    <w:basedOn w:val="Standaardalinea-lettertype"/>
    <w:link w:val="Tabel"/>
    <w:rsid w:val="00AF635B"/>
    <w:rPr>
      <w:rFonts w:asciiTheme="majorHAnsi" w:hAnsiTheme="majorHAnsi"/>
      <w:b/>
      <w:color w:val="FFFFFF" w:themeColor="background1"/>
      <w:sz w:val="21"/>
      <w:szCs w:val="21"/>
    </w:rPr>
  </w:style>
  <w:style w:type="paragraph" w:customStyle="1" w:styleId="Vet">
    <w:name w:val="Vet"/>
    <w:basedOn w:val="Standaard"/>
    <w:link w:val="VetChar"/>
    <w:rsid w:val="007A1FB0"/>
    <w:pPr>
      <w:framePr w:hSpace="141" w:wrap="around" w:vAnchor="text" w:hAnchor="margin" w:x="-142" w:y="-50"/>
    </w:pPr>
    <w:rPr>
      <w:rFonts w:ascii="Lato Heavy" w:hAnsi="Lato Heavy"/>
    </w:rPr>
  </w:style>
  <w:style w:type="character" w:customStyle="1" w:styleId="VetChar">
    <w:name w:val="Vet Char"/>
    <w:basedOn w:val="Standaardalinea-lettertype"/>
    <w:link w:val="Vet"/>
    <w:rsid w:val="007A1FB0"/>
    <w:rPr>
      <w:rFonts w:ascii="Lato Heavy" w:hAnsi="Lato Heavy"/>
      <w:sz w:val="18"/>
      <w:szCs w:val="21"/>
    </w:rPr>
  </w:style>
  <w:style w:type="paragraph" w:customStyle="1" w:styleId="BasistekstNVAO">
    <w:name w:val="Basistekst NVAO"/>
    <w:basedOn w:val="Standaard"/>
    <w:rsid w:val="00725229"/>
    <w:rPr>
      <w:rFonts w:ascii="Arial" w:eastAsia="Times New Roman" w:hAnsi="Arial" w:cs="Times New Roman"/>
      <w:szCs w:val="20"/>
      <w:lang w:val="nl-NL" w:eastAsia="en-US"/>
    </w:rPr>
  </w:style>
  <w:style w:type="paragraph" w:customStyle="1" w:styleId="Opsomstreepje1steniveauNVAO">
    <w:name w:val="Opsomstreepje 1ste niveau NVAO"/>
    <w:basedOn w:val="Standaard"/>
    <w:rsid w:val="00725229"/>
    <w:pPr>
      <w:numPr>
        <w:numId w:val="10"/>
      </w:numPr>
      <w:tabs>
        <w:tab w:val="clear" w:pos="360"/>
        <w:tab w:val="left" w:pos="200"/>
      </w:tabs>
      <w:ind w:left="198" w:hanging="198"/>
    </w:pPr>
    <w:rPr>
      <w:rFonts w:ascii="Arial" w:eastAsia="Times New Roman" w:hAnsi="Arial" w:cs="Times New Roman"/>
      <w:szCs w:val="20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1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4592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2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28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2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469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66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42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551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80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51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231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46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97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640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288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964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789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00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97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1531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66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728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433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89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04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289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5953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58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716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396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88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06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5472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85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94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503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3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372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364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38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51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432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08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7049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535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739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2668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1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24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355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245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78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96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173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973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82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58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9524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389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99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.delanoy\Desktop\brief%20-%20verslag%20-%20notitie%20-%20normaldot\NVAO%20notitie%20-%20LOGO.dotx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FA187-FA71-4BA2-B0CE-17C816E25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NVAO notitie - LOGO</Template>
  <TotalTime>0</TotalTime>
  <Pages>2</Pages>
  <Words>234</Words>
  <Characters>1293</Characters>
  <Application>Microsoft Office Word</Application>
  <DocSecurity>4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Van de Sijpe Peter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Jasper Delanoy</dc:creator>
  <cp:keywords/>
  <dc:description/>
  <cp:lastModifiedBy>Joost Franse</cp:lastModifiedBy>
  <cp:revision>2</cp:revision>
  <cp:lastPrinted>2018-08-29T11:57:00Z</cp:lastPrinted>
  <dcterms:created xsi:type="dcterms:W3CDTF">2022-10-11T08:20:00Z</dcterms:created>
  <dcterms:modified xsi:type="dcterms:W3CDTF">2022-10-11T08:20:00Z</dcterms:modified>
</cp:coreProperties>
</file>